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7FBD" w14:textId="58030F12" w:rsidR="00016956" w:rsidRPr="007752F1" w:rsidRDefault="00825828" w:rsidP="003153E5">
      <w:pPr>
        <w:rPr>
          <w:rFonts w:ascii="Arial" w:hAnsi="Arial" w:cs="Arial"/>
          <w:lang w:val="nn-NO"/>
        </w:rPr>
      </w:pPr>
      <w:r w:rsidRPr="007752F1">
        <w:rPr>
          <w:rStyle w:val="Overskrift3Tegn"/>
          <w:rFonts w:ascii="Arial" w:hAnsi="Arial" w:cs="Arial"/>
          <w:color w:val="2A65AC"/>
          <w:lang w:val="nn-NO"/>
        </w:rPr>
        <w:t>1</w:t>
      </w:r>
      <w:r w:rsidR="009F0C1F" w:rsidRPr="007752F1">
        <w:rPr>
          <w:rStyle w:val="Overskrift3Tegn"/>
          <w:rFonts w:ascii="Arial" w:hAnsi="Arial" w:cs="Arial"/>
          <w:color w:val="2A65AC"/>
          <w:lang w:val="nn-NO"/>
        </w:rPr>
        <w:t xml:space="preserve">. </w:t>
      </w:r>
      <w:r w:rsidR="005A337F" w:rsidRPr="007752F1">
        <w:rPr>
          <w:rStyle w:val="Overskrift3Tegn"/>
          <w:rFonts w:ascii="Arial" w:hAnsi="Arial" w:cs="Arial"/>
          <w:color w:val="2A65AC"/>
          <w:lang w:val="nn-NO"/>
        </w:rPr>
        <w:t>TURNEPLAN</w:t>
      </w:r>
      <w:r w:rsidR="003D6086" w:rsidRPr="007752F1">
        <w:rPr>
          <w:rStyle w:val="Overskrift3Tegn"/>
          <w:rFonts w:ascii="Arial" w:hAnsi="Arial" w:cs="Arial"/>
          <w:color w:val="2A65AC"/>
          <w:lang w:val="nn-NO"/>
        </w:rPr>
        <w:t>, REISEDOKUMENT</w:t>
      </w:r>
      <w:r w:rsidR="007752F1" w:rsidRPr="007752F1">
        <w:rPr>
          <w:rStyle w:val="Overskrift3Tegn"/>
          <w:rFonts w:ascii="Arial" w:hAnsi="Arial" w:cs="Arial"/>
          <w:color w:val="2A65AC"/>
          <w:lang w:val="nn-NO"/>
        </w:rPr>
        <w:t>, KART OG REISERUTE</w:t>
      </w:r>
      <w:r w:rsidR="005A337F" w:rsidRPr="007752F1">
        <w:rPr>
          <w:rStyle w:val="Overskrift3Tegn"/>
          <w:rFonts w:ascii="Arial" w:hAnsi="Arial" w:cs="Arial"/>
          <w:color w:val="2A65AC"/>
          <w:lang w:val="nn-NO"/>
        </w:rPr>
        <w:br/>
      </w:r>
      <w:r w:rsidR="003D6086" w:rsidRPr="007752F1">
        <w:rPr>
          <w:rFonts w:ascii="Arial" w:hAnsi="Arial" w:cs="Arial"/>
          <w:lang w:val="nn-NO"/>
        </w:rPr>
        <w:t xml:space="preserve">All informasjon du treng i </w:t>
      </w:r>
      <w:r w:rsidR="007752F1" w:rsidRPr="007752F1">
        <w:rPr>
          <w:rFonts w:ascii="Arial" w:hAnsi="Arial" w:cs="Arial"/>
          <w:lang w:val="nn-NO"/>
        </w:rPr>
        <w:t>samband med</w:t>
      </w:r>
      <w:r w:rsidR="003D6086" w:rsidRPr="007752F1">
        <w:rPr>
          <w:rFonts w:ascii="Arial" w:hAnsi="Arial" w:cs="Arial"/>
          <w:lang w:val="nn-NO"/>
        </w:rPr>
        <w:t xml:space="preserve"> turneen er</w:t>
      </w:r>
      <w:r w:rsidR="005A337F" w:rsidRPr="007752F1">
        <w:rPr>
          <w:rFonts w:ascii="Arial" w:hAnsi="Arial" w:cs="Arial"/>
          <w:lang w:val="nn-NO"/>
        </w:rPr>
        <w:t xml:space="preserve"> digital og </w:t>
      </w:r>
      <w:r w:rsidR="00851461" w:rsidRPr="007752F1">
        <w:rPr>
          <w:rFonts w:ascii="Arial" w:hAnsi="Arial" w:cs="Arial"/>
          <w:lang w:val="nn-NO"/>
        </w:rPr>
        <w:t xml:space="preserve">ligg </w:t>
      </w:r>
      <w:r w:rsidR="003D6086" w:rsidRPr="007752F1">
        <w:rPr>
          <w:rFonts w:ascii="Arial" w:hAnsi="Arial" w:cs="Arial"/>
          <w:lang w:val="nn-NO"/>
        </w:rPr>
        <w:t>p</w:t>
      </w:r>
      <w:r w:rsidR="005A337F" w:rsidRPr="007752F1">
        <w:rPr>
          <w:rFonts w:ascii="Arial" w:hAnsi="Arial" w:cs="Arial"/>
          <w:lang w:val="nn-NO"/>
        </w:rPr>
        <w:t xml:space="preserve">å </w:t>
      </w:r>
      <w:r w:rsidR="007752F1" w:rsidRPr="007752F1">
        <w:rPr>
          <w:color w:val="000000"/>
          <w:lang w:val="nn-NO"/>
        </w:rPr>
        <w:t xml:space="preserve"> </w:t>
      </w:r>
      <w:hyperlink r:id="rId8" w:history="1">
        <w:r w:rsidR="007752F1" w:rsidRPr="007752F1">
          <w:rPr>
            <w:rStyle w:val="Hyperkobling"/>
            <w:b/>
            <w:bCs/>
            <w:lang w:val="nn-NO"/>
          </w:rPr>
          <w:t>http://alfresco.mrfylke.no</w:t>
        </w:r>
      </w:hyperlink>
      <w:r w:rsidR="005A337F" w:rsidRPr="007752F1">
        <w:rPr>
          <w:rFonts w:ascii="Arial" w:hAnsi="Arial" w:cs="Arial"/>
          <w:lang w:val="nn-NO"/>
        </w:rPr>
        <w:t xml:space="preserve">. </w:t>
      </w:r>
      <w:r w:rsidR="007752F1" w:rsidRPr="007752F1">
        <w:rPr>
          <w:rFonts w:ascii="Arial" w:hAnsi="Arial" w:cs="Arial"/>
          <w:lang w:val="nn-NO"/>
        </w:rPr>
        <w:t>Der</w:t>
      </w:r>
      <w:r w:rsidR="00016956" w:rsidRPr="007752F1">
        <w:rPr>
          <w:rFonts w:ascii="Arial" w:hAnsi="Arial" w:cs="Arial"/>
          <w:lang w:val="nn-NO"/>
        </w:rPr>
        <w:t xml:space="preserve"> finn</w:t>
      </w:r>
      <w:r w:rsidR="005A337F" w:rsidRPr="007752F1">
        <w:rPr>
          <w:rFonts w:ascii="Arial" w:hAnsi="Arial" w:cs="Arial"/>
          <w:lang w:val="nn-NO"/>
        </w:rPr>
        <w:t xml:space="preserve"> du </w:t>
      </w:r>
      <w:r w:rsidR="002A5816" w:rsidRPr="007752F1">
        <w:rPr>
          <w:rFonts w:ascii="Arial" w:hAnsi="Arial" w:cs="Arial"/>
          <w:lang w:val="nn-NO"/>
        </w:rPr>
        <w:t>kontaktinfo</w:t>
      </w:r>
      <w:r w:rsidR="00BA4CBD" w:rsidRPr="007752F1">
        <w:rPr>
          <w:rFonts w:ascii="Arial" w:hAnsi="Arial" w:cs="Arial"/>
          <w:lang w:val="nn-NO"/>
        </w:rPr>
        <w:t>rmasjon</w:t>
      </w:r>
      <w:r w:rsidR="002A5816" w:rsidRPr="007752F1">
        <w:rPr>
          <w:rFonts w:ascii="Arial" w:hAnsi="Arial" w:cs="Arial"/>
          <w:lang w:val="nn-NO"/>
        </w:rPr>
        <w:t xml:space="preserve"> til kulturkontakt</w:t>
      </w:r>
      <w:r w:rsidR="007752F1" w:rsidRPr="007752F1">
        <w:rPr>
          <w:rFonts w:ascii="Arial" w:hAnsi="Arial" w:cs="Arial"/>
          <w:lang w:val="nn-NO"/>
        </w:rPr>
        <w:t xml:space="preserve"> på skulen</w:t>
      </w:r>
      <w:r w:rsidR="002A5816" w:rsidRPr="007752F1">
        <w:rPr>
          <w:rFonts w:ascii="Arial" w:hAnsi="Arial" w:cs="Arial"/>
          <w:lang w:val="nn-NO"/>
        </w:rPr>
        <w:t>, tids</w:t>
      </w:r>
      <w:r w:rsidR="00721C54" w:rsidRPr="007752F1">
        <w:rPr>
          <w:rFonts w:ascii="Arial" w:hAnsi="Arial" w:cs="Arial"/>
          <w:lang w:val="nn-NO"/>
        </w:rPr>
        <w:t xml:space="preserve">punkt og </w:t>
      </w:r>
      <w:r w:rsidR="002A5816" w:rsidRPr="007752F1">
        <w:rPr>
          <w:rFonts w:ascii="Arial" w:hAnsi="Arial" w:cs="Arial"/>
          <w:lang w:val="nn-NO"/>
        </w:rPr>
        <w:t>elevtal</w:t>
      </w:r>
      <w:r w:rsidR="007752F1" w:rsidRPr="007752F1">
        <w:rPr>
          <w:rFonts w:ascii="Arial" w:hAnsi="Arial" w:cs="Arial"/>
          <w:lang w:val="nn-NO"/>
        </w:rPr>
        <w:t xml:space="preserve"> pr visning, stadfesting av flyreiser, hotell og leigebil, samt kartlenker til kvar spelestad</w:t>
      </w:r>
      <w:r w:rsidR="00851461" w:rsidRPr="007752F1">
        <w:rPr>
          <w:rFonts w:ascii="Arial" w:hAnsi="Arial" w:cs="Arial"/>
          <w:lang w:val="nn-NO"/>
        </w:rPr>
        <w:t>.</w:t>
      </w:r>
      <w:r w:rsidR="003D6086" w:rsidRPr="007752F1">
        <w:rPr>
          <w:rFonts w:ascii="Arial" w:hAnsi="Arial" w:cs="Arial"/>
          <w:lang w:val="nn-NO"/>
        </w:rPr>
        <w:t xml:space="preserve"> </w:t>
      </w:r>
      <w:r w:rsidR="00721C54" w:rsidRPr="007752F1">
        <w:rPr>
          <w:rFonts w:ascii="Arial" w:hAnsi="Arial" w:cs="Arial"/>
          <w:lang w:val="nn-NO"/>
        </w:rPr>
        <w:t xml:space="preserve"> </w:t>
      </w:r>
    </w:p>
    <w:p w14:paraId="03E06F03" w14:textId="050A3984" w:rsidR="00016956" w:rsidRPr="007752F1" w:rsidRDefault="00016956" w:rsidP="00016956">
      <w:pPr>
        <w:rPr>
          <w:rFonts w:ascii="Arial" w:hAnsi="Arial" w:cs="Arial"/>
          <w:lang w:val="nn-NO"/>
        </w:rPr>
      </w:pPr>
      <w:r w:rsidRPr="007752F1">
        <w:rPr>
          <w:rStyle w:val="Overskrift3Tegn"/>
          <w:rFonts w:ascii="Arial" w:hAnsi="Arial" w:cs="Arial"/>
          <w:color w:val="2A65AC"/>
          <w:lang w:val="nn-NO"/>
        </w:rPr>
        <w:t xml:space="preserve">2. </w:t>
      </w:r>
      <w:r w:rsidR="009C3EF8" w:rsidRPr="007752F1">
        <w:rPr>
          <w:rStyle w:val="Overskrift3Tegn"/>
          <w:rFonts w:ascii="Arial" w:hAnsi="Arial" w:cs="Arial"/>
          <w:color w:val="2A65AC"/>
          <w:lang w:val="nn-NO"/>
        </w:rPr>
        <w:t>KONTRAKT</w:t>
      </w:r>
      <w:r w:rsidR="00C36F79" w:rsidRPr="007752F1">
        <w:rPr>
          <w:rStyle w:val="Overskrift3Tegn"/>
          <w:rFonts w:ascii="Arial" w:hAnsi="Arial" w:cs="Arial"/>
          <w:color w:val="2A65AC"/>
          <w:lang w:val="nn-NO"/>
        </w:rPr>
        <w:br/>
      </w:r>
      <w:r w:rsidR="0097784A" w:rsidRPr="007752F1">
        <w:rPr>
          <w:rFonts w:ascii="Arial" w:hAnsi="Arial" w:cs="Arial"/>
          <w:lang w:val="nn-NO"/>
        </w:rPr>
        <w:t xml:space="preserve">Det er </w:t>
      </w:r>
      <w:r w:rsidRPr="007752F1">
        <w:rPr>
          <w:rFonts w:ascii="Arial" w:hAnsi="Arial" w:cs="Arial"/>
          <w:lang w:val="nn-NO"/>
        </w:rPr>
        <w:t>e</w:t>
      </w:r>
      <w:r w:rsidR="007752F1" w:rsidRPr="007752F1">
        <w:rPr>
          <w:rFonts w:ascii="Arial" w:hAnsi="Arial" w:cs="Arial"/>
          <w:lang w:val="nn-NO"/>
        </w:rPr>
        <w:t>i</w:t>
      </w:r>
      <w:r w:rsidRPr="007752F1">
        <w:rPr>
          <w:rFonts w:ascii="Arial" w:hAnsi="Arial" w:cs="Arial"/>
          <w:lang w:val="nn-NO"/>
        </w:rPr>
        <w:t>n f</w:t>
      </w:r>
      <w:r w:rsidR="007752F1" w:rsidRPr="007752F1">
        <w:rPr>
          <w:rFonts w:ascii="Arial" w:hAnsi="Arial" w:cs="Arial"/>
          <w:lang w:val="nn-NO"/>
        </w:rPr>
        <w:t>øresetnad</w:t>
      </w:r>
      <w:r w:rsidRPr="007752F1">
        <w:rPr>
          <w:rFonts w:ascii="Arial" w:hAnsi="Arial" w:cs="Arial"/>
          <w:lang w:val="nn-NO"/>
        </w:rPr>
        <w:t xml:space="preserve"> at du ikk</w:t>
      </w:r>
      <w:r w:rsidR="007752F1" w:rsidRPr="007752F1">
        <w:rPr>
          <w:rFonts w:ascii="Arial" w:hAnsi="Arial" w:cs="Arial"/>
          <w:lang w:val="nn-NO"/>
        </w:rPr>
        <w:t>j</w:t>
      </w:r>
      <w:r w:rsidRPr="007752F1">
        <w:rPr>
          <w:rFonts w:ascii="Arial" w:hAnsi="Arial" w:cs="Arial"/>
          <w:lang w:val="nn-NO"/>
        </w:rPr>
        <w:t>e har andre oppdrag som v</w:t>
      </w:r>
      <w:r w:rsidR="008E2413">
        <w:rPr>
          <w:rFonts w:ascii="Arial" w:hAnsi="Arial" w:cs="Arial"/>
          <w:lang w:val="nn-NO"/>
        </w:rPr>
        <w:t xml:space="preserve">il hindre gjennomføring av </w:t>
      </w:r>
      <w:r w:rsidRPr="007752F1">
        <w:rPr>
          <w:rFonts w:ascii="Arial" w:hAnsi="Arial" w:cs="Arial"/>
          <w:lang w:val="nn-NO"/>
        </w:rPr>
        <w:t xml:space="preserve">turneen. </w:t>
      </w:r>
      <w:r w:rsidRPr="007752F1">
        <w:rPr>
          <w:rFonts w:ascii="Arial" w:hAnsi="Arial" w:cs="Arial"/>
          <w:b/>
          <w:lang w:val="nn-NO"/>
        </w:rPr>
        <w:t>Kontrakten må returner</w:t>
      </w:r>
      <w:r w:rsidR="007752F1" w:rsidRPr="007752F1">
        <w:rPr>
          <w:rFonts w:ascii="Arial" w:hAnsi="Arial" w:cs="Arial"/>
          <w:b/>
          <w:lang w:val="nn-NO"/>
        </w:rPr>
        <w:t>a</w:t>
      </w:r>
      <w:r w:rsidRPr="007752F1">
        <w:rPr>
          <w:rFonts w:ascii="Arial" w:hAnsi="Arial" w:cs="Arial"/>
          <w:b/>
          <w:lang w:val="nn-NO"/>
        </w:rPr>
        <w:t>s</w:t>
      </w:r>
      <w:r w:rsidR="007752F1" w:rsidRPr="007752F1">
        <w:rPr>
          <w:rFonts w:ascii="Arial" w:hAnsi="Arial" w:cs="Arial"/>
          <w:b/>
          <w:lang w:val="nn-NO"/>
        </w:rPr>
        <w:t>t</w:t>
      </w:r>
      <w:r w:rsidRPr="007752F1">
        <w:rPr>
          <w:rFonts w:ascii="Arial" w:hAnsi="Arial" w:cs="Arial"/>
          <w:b/>
          <w:lang w:val="nn-NO"/>
        </w:rPr>
        <w:t xml:space="preserve"> inn</w:t>
      </w:r>
      <w:r w:rsidR="007752F1" w:rsidRPr="007752F1">
        <w:rPr>
          <w:rFonts w:ascii="Arial" w:hAnsi="Arial" w:cs="Arial"/>
          <w:b/>
          <w:lang w:val="nn-NO"/>
        </w:rPr>
        <w:t>a</w:t>
      </w:r>
      <w:r w:rsidRPr="007752F1">
        <w:rPr>
          <w:rFonts w:ascii="Arial" w:hAnsi="Arial" w:cs="Arial"/>
          <w:b/>
          <w:lang w:val="nn-NO"/>
        </w:rPr>
        <w:t xml:space="preserve">n to </w:t>
      </w:r>
      <w:r w:rsidR="007752F1" w:rsidRPr="007752F1">
        <w:rPr>
          <w:rFonts w:ascii="Arial" w:hAnsi="Arial" w:cs="Arial"/>
          <w:b/>
          <w:lang w:val="nn-NO"/>
        </w:rPr>
        <w:t>ve</w:t>
      </w:r>
      <w:r w:rsidRPr="007752F1">
        <w:rPr>
          <w:rFonts w:ascii="Arial" w:hAnsi="Arial" w:cs="Arial"/>
          <w:b/>
          <w:lang w:val="nn-NO"/>
        </w:rPr>
        <w:t>ker etter at den er mottatt i post</w:t>
      </w:r>
      <w:r w:rsidR="007752F1" w:rsidRPr="007752F1">
        <w:rPr>
          <w:rFonts w:ascii="Arial" w:hAnsi="Arial" w:cs="Arial"/>
          <w:b/>
          <w:lang w:val="nn-NO"/>
        </w:rPr>
        <w:t>en eller pr epost</w:t>
      </w:r>
      <w:r w:rsidR="00C36F79" w:rsidRPr="007752F1">
        <w:rPr>
          <w:rFonts w:ascii="Arial" w:hAnsi="Arial" w:cs="Arial"/>
          <w:b/>
          <w:lang w:val="nn-NO"/>
        </w:rPr>
        <w:t>, og inn</w:t>
      </w:r>
      <w:r w:rsidR="007752F1" w:rsidRPr="007752F1">
        <w:rPr>
          <w:rFonts w:ascii="Arial" w:hAnsi="Arial" w:cs="Arial"/>
          <w:b/>
          <w:lang w:val="nn-NO"/>
        </w:rPr>
        <w:t>a</w:t>
      </w:r>
      <w:r w:rsidR="00C36F79" w:rsidRPr="007752F1">
        <w:rPr>
          <w:rFonts w:ascii="Arial" w:hAnsi="Arial" w:cs="Arial"/>
          <w:b/>
          <w:lang w:val="nn-NO"/>
        </w:rPr>
        <w:t xml:space="preserve">n turnestart. </w:t>
      </w:r>
      <w:r w:rsidRPr="007752F1">
        <w:rPr>
          <w:rFonts w:ascii="Arial" w:hAnsi="Arial" w:cs="Arial"/>
          <w:lang w:val="nn-NO"/>
        </w:rPr>
        <w:t>Kontrakten er e</w:t>
      </w:r>
      <w:r w:rsidR="007752F1" w:rsidRPr="007752F1">
        <w:rPr>
          <w:rFonts w:ascii="Arial" w:hAnsi="Arial" w:cs="Arial"/>
          <w:lang w:val="nn-NO"/>
        </w:rPr>
        <w:t>i</w:t>
      </w:r>
      <w:r w:rsidRPr="007752F1">
        <w:rPr>
          <w:rFonts w:ascii="Arial" w:hAnsi="Arial" w:cs="Arial"/>
          <w:lang w:val="nn-NO"/>
        </w:rPr>
        <w:t>n f</w:t>
      </w:r>
      <w:r w:rsidR="007752F1">
        <w:rPr>
          <w:rFonts w:ascii="Arial" w:hAnsi="Arial" w:cs="Arial"/>
          <w:lang w:val="nn-NO"/>
        </w:rPr>
        <w:t>øresetnad</w:t>
      </w:r>
      <w:r w:rsidR="008E2413">
        <w:rPr>
          <w:rFonts w:ascii="Arial" w:hAnsi="Arial" w:cs="Arial"/>
          <w:lang w:val="nn-NO"/>
        </w:rPr>
        <w:t xml:space="preserve"> for å kunne reise på turnè</w:t>
      </w:r>
      <w:r w:rsidRPr="007752F1">
        <w:rPr>
          <w:rFonts w:ascii="Arial" w:hAnsi="Arial" w:cs="Arial"/>
          <w:lang w:val="nn-NO"/>
        </w:rPr>
        <w:t xml:space="preserve"> og få utbetalt honorar og diett. </w:t>
      </w:r>
    </w:p>
    <w:p w14:paraId="778740F4" w14:textId="230DFD48" w:rsidR="003153E5" w:rsidRPr="007752F1" w:rsidRDefault="00016956" w:rsidP="003153E5">
      <w:pPr>
        <w:rPr>
          <w:rFonts w:ascii="Arial" w:hAnsi="Arial" w:cs="Arial"/>
          <w:b/>
          <w:lang w:val="nn-NO"/>
        </w:rPr>
      </w:pPr>
      <w:r w:rsidRPr="007752F1">
        <w:rPr>
          <w:rStyle w:val="Overskrift3Tegn"/>
          <w:rFonts w:ascii="Arial" w:hAnsi="Arial" w:cs="Arial"/>
          <w:color w:val="2A65AC"/>
          <w:lang w:val="nn-NO"/>
        </w:rPr>
        <w:t>3</w:t>
      </w:r>
      <w:r w:rsidR="009F0C1F" w:rsidRPr="007752F1">
        <w:rPr>
          <w:rStyle w:val="Overskrift3Tegn"/>
          <w:rFonts w:ascii="Arial" w:hAnsi="Arial" w:cs="Arial"/>
          <w:color w:val="2A65AC"/>
          <w:lang w:val="nn-NO"/>
        </w:rPr>
        <w:t xml:space="preserve">. </w:t>
      </w:r>
      <w:r w:rsidR="005A337F" w:rsidRPr="007752F1">
        <w:rPr>
          <w:rStyle w:val="Overskrift3Tegn"/>
          <w:rFonts w:ascii="Arial" w:hAnsi="Arial" w:cs="Arial"/>
          <w:color w:val="2A65AC"/>
          <w:lang w:val="nn-NO"/>
        </w:rPr>
        <w:t xml:space="preserve">RING SKOLEN </w:t>
      </w:r>
      <w:r w:rsidR="00E25C1B" w:rsidRPr="007752F1">
        <w:rPr>
          <w:rStyle w:val="Overskrift3Tegn"/>
          <w:rFonts w:ascii="Arial" w:hAnsi="Arial" w:cs="Arial"/>
          <w:color w:val="2A65AC"/>
          <w:lang w:val="nn-NO"/>
        </w:rPr>
        <w:br/>
      </w:r>
      <w:r w:rsidR="00825828" w:rsidRPr="007752F1">
        <w:rPr>
          <w:rFonts w:ascii="Arial" w:hAnsi="Arial" w:cs="Arial"/>
          <w:lang w:val="nn-NO"/>
        </w:rPr>
        <w:t xml:space="preserve">Vi ber om at </w:t>
      </w:r>
      <w:r w:rsidR="002A5816" w:rsidRPr="007752F1">
        <w:rPr>
          <w:rFonts w:ascii="Arial" w:hAnsi="Arial" w:cs="Arial"/>
          <w:lang w:val="nn-NO"/>
        </w:rPr>
        <w:t>du ring</w:t>
      </w:r>
      <w:r w:rsidR="007752F1" w:rsidRPr="007752F1">
        <w:rPr>
          <w:rFonts w:ascii="Arial" w:hAnsi="Arial" w:cs="Arial"/>
          <w:lang w:val="nn-NO"/>
        </w:rPr>
        <w:t>j</w:t>
      </w:r>
      <w:r w:rsidR="002A5816" w:rsidRPr="007752F1">
        <w:rPr>
          <w:rFonts w:ascii="Arial" w:hAnsi="Arial" w:cs="Arial"/>
          <w:lang w:val="nn-NO"/>
        </w:rPr>
        <w:t>er</w:t>
      </w:r>
      <w:r w:rsidR="00825828" w:rsidRPr="007752F1">
        <w:rPr>
          <w:rFonts w:ascii="Arial" w:hAnsi="Arial" w:cs="Arial"/>
          <w:lang w:val="nn-NO"/>
        </w:rPr>
        <w:t xml:space="preserve"> skolen ved Kulturkontakten</w:t>
      </w:r>
      <w:r w:rsidR="002A5816" w:rsidRPr="007752F1">
        <w:rPr>
          <w:rFonts w:ascii="Arial" w:hAnsi="Arial" w:cs="Arial"/>
          <w:lang w:val="nn-NO"/>
        </w:rPr>
        <w:t xml:space="preserve"> </w:t>
      </w:r>
      <w:r w:rsidR="00457B37" w:rsidRPr="007752F1">
        <w:rPr>
          <w:rFonts w:ascii="Arial" w:hAnsi="Arial" w:cs="Arial"/>
          <w:lang w:val="nn-NO"/>
        </w:rPr>
        <w:t>1</w:t>
      </w:r>
      <w:r w:rsidR="0006428F" w:rsidRPr="007752F1">
        <w:rPr>
          <w:rFonts w:ascii="Arial" w:hAnsi="Arial" w:cs="Arial"/>
          <w:lang w:val="nn-NO"/>
        </w:rPr>
        <w:t>-2</w:t>
      </w:r>
      <w:r w:rsidR="00457B37" w:rsidRPr="007752F1">
        <w:rPr>
          <w:rFonts w:ascii="Arial" w:hAnsi="Arial" w:cs="Arial"/>
          <w:lang w:val="nn-NO"/>
        </w:rPr>
        <w:t xml:space="preserve"> </w:t>
      </w:r>
      <w:r w:rsidR="007752F1">
        <w:rPr>
          <w:rFonts w:ascii="Arial" w:hAnsi="Arial" w:cs="Arial"/>
          <w:lang w:val="nn-NO"/>
        </w:rPr>
        <w:t>ve</w:t>
      </w:r>
      <w:r w:rsidR="00457B37" w:rsidRPr="007752F1">
        <w:rPr>
          <w:rFonts w:ascii="Arial" w:hAnsi="Arial" w:cs="Arial"/>
          <w:lang w:val="nn-NO"/>
        </w:rPr>
        <w:t>ke</w:t>
      </w:r>
      <w:r w:rsidR="0006428F" w:rsidRPr="007752F1">
        <w:rPr>
          <w:rFonts w:ascii="Arial" w:hAnsi="Arial" w:cs="Arial"/>
          <w:lang w:val="nn-NO"/>
        </w:rPr>
        <w:t>r</w:t>
      </w:r>
      <w:r w:rsidR="00457B37" w:rsidRPr="007752F1">
        <w:rPr>
          <w:rFonts w:ascii="Arial" w:hAnsi="Arial" w:cs="Arial"/>
          <w:lang w:val="nn-NO"/>
        </w:rPr>
        <w:t xml:space="preserve"> før besøket.</w:t>
      </w:r>
      <w:r w:rsidR="0006428F" w:rsidRPr="007752F1">
        <w:rPr>
          <w:rFonts w:ascii="Arial" w:hAnsi="Arial" w:cs="Arial"/>
          <w:lang w:val="nn-NO"/>
        </w:rPr>
        <w:t xml:space="preserve"> </w:t>
      </w:r>
      <w:r w:rsidR="007D20E9" w:rsidRPr="007752F1">
        <w:rPr>
          <w:rFonts w:ascii="Arial" w:hAnsi="Arial" w:cs="Arial"/>
          <w:b/>
          <w:lang w:val="nn-NO"/>
        </w:rPr>
        <w:t>Samtalen med skolen i forkant av besøket er nøkkelen til e</w:t>
      </w:r>
      <w:r w:rsidR="007752F1" w:rsidRPr="007752F1">
        <w:rPr>
          <w:rFonts w:ascii="Arial" w:hAnsi="Arial" w:cs="Arial"/>
          <w:b/>
          <w:lang w:val="nn-NO"/>
        </w:rPr>
        <w:t>i</w:t>
      </w:r>
      <w:r w:rsidR="008E2413">
        <w:rPr>
          <w:rFonts w:ascii="Arial" w:hAnsi="Arial" w:cs="Arial"/>
          <w:b/>
          <w:lang w:val="nn-NO"/>
        </w:rPr>
        <w:t>t vellykka</w:t>
      </w:r>
      <w:r w:rsidR="007D20E9" w:rsidRPr="007752F1">
        <w:rPr>
          <w:rFonts w:ascii="Arial" w:hAnsi="Arial" w:cs="Arial"/>
          <w:b/>
          <w:lang w:val="nn-NO"/>
        </w:rPr>
        <w:t xml:space="preserve"> </w:t>
      </w:r>
      <w:r w:rsidR="000C720E">
        <w:rPr>
          <w:rFonts w:ascii="Arial" w:hAnsi="Arial" w:cs="Arial"/>
          <w:b/>
          <w:lang w:val="nn-NO"/>
        </w:rPr>
        <w:t>skole</w:t>
      </w:r>
      <w:r w:rsidR="007D20E9" w:rsidRPr="007752F1">
        <w:rPr>
          <w:rFonts w:ascii="Arial" w:hAnsi="Arial" w:cs="Arial"/>
          <w:b/>
          <w:lang w:val="nn-NO"/>
        </w:rPr>
        <w:t>besøk</w:t>
      </w:r>
      <w:r w:rsidR="007752F1">
        <w:rPr>
          <w:rFonts w:ascii="Arial" w:hAnsi="Arial" w:cs="Arial"/>
          <w:b/>
          <w:lang w:val="nn-NO"/>
        </w:rPr>
        <w:t>.</w:t>
      </w:r>
      <w:r w:rsidR="007D20E9" w:rsidRPr="007752F1">
        <w:rPr>
          <w:rFonts w:ascii="Arial" w:hAnsi="Arial" w:cs="Arial"/>
          <w:b/>
          <w:lang w:val="nn-NO"/>
        </w:rPr>
        <w:t xml:space="preserve"> </w:t>
      </w:r>
      <w:r w:rsidR="00E25C1B" w:rsidRPr="007752F1">
        <w:rPr>
          <w:rFonts w:ascii="Arial" w:hAnsi="Arial" w:cs="Arial"/>
          <w:b/>
          <w:lang w:val="nn-NO"/>
        </w:rPr>
        <w:br/>
      </w:r>
      <w:r w:rsidR="009A637C" w:rsidRPr="007752F1">
        <w:rPr>
          <w:rFonts w:ascii="Arial" w:hAnsi="Arial" w:cs="Arial"/>
          <w:b/>
          <w:lang w:val="nn-NO"/>
        </w:rPr>
        <w:t xml:space="preserve">Snakk med kulturkontakten om: </w:t>
      </w:r>
    </w:p>
    <w:p w14:paraId="703674EB" w14:textId="468BBCC8" w:rsidR="003153E5" w:rsidRPr="007752F1" w:rsidRDefault="002A5816" w:rsidP="003153E5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7752F1">
        <w:rPr>
          <w:rFonts w:ascii="Arial" w:hAnsi="Arial" w:cs="Arial"/>
        </w:rPr>
        <w:t>Tidspunkt for ditt oppmøte</w:t>
      </w:r>
      <w:r w:rsidR="00BB4A8F" w:rsidRPr="007752F1">
        <w:rPr>
          <w:rFonts w:ascii="Arial" w:hAnsi="Arial" w:cs="Arial"/>
        </w:rPr>
        <w:t xml:space="preserve">, </w:t>
      </w:r>
      <w:r w:rsidR="007752F1">
        <w:rPr>
          <w:rFonts w:ascii="Arial" w:hAnsi="Arial" w:cs="Arial"/>
        </w:rPr>
        <w:t>lengde</w:t>
      </w:r>
      <w:r w:rsidR="00BB4A8F" w:rsidRPr="007752F1">
        <w:rPr>
          <w:rFonts w:ascii="Arial" w:hAnsi="Arial" w:cs="Arial"/>
        </w:rPr>
        <w:t xml:space="preserve"> på opplegget </w:t>
      </w:r>
      <w:r w:rsidRPr="007752F1">
        <w:rPr>
          <w:rFonts w:ascii="Arial" w:hAnsi="Arial" w:cs="Arial"/>
        </w:rPr>
        <w:t>og når formidling</w:t>
      </w:r>
      <w:r w:rsidR="007752F1">
        <w:rPr>
          <w:rFonts w:ascii="Arial" w:hAnsi="Arial" w:cs="Arial"/>
        </w:rPr>
        <w:t>a</w:t>
      </w:r>
      <w:r w:rsidRPr="007752F1">
        <w:rPr>
          <w:rFonts w:ascii="Arial" w:hAnsi="Arial" w:cs="Arial"/>
        </w:rPr>
        <w:t xml:space="preserve"> start</w:t>
      </w:r>
      <w:r w:rsidR="007752F1">
        <w:rPr>
          <w:rFonts w:ascii="Arial" w:hAnsi="Arial" w:cs="Arial"/>
        </w:rPr>
        <w:t>a</w:t>
      </w:r>
      <w:r w:rsidRPr="007752F1">
        <w:rPr>
          <w:rFonts w:ascii="Arial" w:hAnsi="Arial" w:cs="Arial"/>
        </w:rPr>
        <w:t xml:space="preserve">r </w:t>
      </w:r>
      <w:r w:rsidR="00D81460" w:rsidRPr="007752F1">
        <w:rPr>
          <w:rFonts w:ascii="Arial" w:hAnsi="Arial" w:cs="Arial"/>
        </w:rPr>
        <w:t>og</w:t>
      </w:r>
      <w:r w:rsidRPr="007752F1">
        <w:rPr>
          <w:rFonts w:ascii="Arial" w:hAnsi="Arial" w:cs="Arial"/>
        </w:rPr>
        <w:t xml:space="preserve"> slutt</w:t>
      </w:r>
      <w:r w:rsidR="007752F1">
        <w:rPr>
          <w:rFonts w:ascii="Arial" w:hAnsi="Arial" w:cs="Arial"/>
        </w:rPr>
        <w:t>a</w:t>
      </w:r>
      <w:r w:rsidRPr="007752F1">
        <w:rPr>
          <w:rFonts w:ascii="Arial" w:hAnsi="Arial" w:cs="Arial"/>
        </w:rPr>
        <w:t>r.</w:t>
      </w:r>
      <w:r w:rsidR="00595930" w:rsidRPr="007752F1">
        <w:rPr>
          <w:rFonts w:ascii="Arial" w:hAnsi="Arial" w:cs="Arial"/>
        </w:rPr>
        <w:t xml:space="preserve">  </w:t>
      </w:r>
    </w:p>
    <w:p w14:paraId="533CF458" w14:textId="737D5217" w:rsidR="003153E5" w:rsidRPr="007752F1" w:rsidRDefault="009536EB" w:rsidP="003153E5">
      <w:pPr>
        <w:pStyle w:val="Listeavsnitt"/>
        <w:numPr>
          <w:ilvl w:val="0"/>
          <w:numId w:val="14"/>
        </w:numPr>
        <w:rPr>
          <w:rFonts w:ascii="Arial" w:hAnsi="Arial" w:cs="Arial"/>
          <w:lang w:val="nn-NO"/>
        </w:rPr>
      </w:pPr>
      <w:r w:rsidRPr="007752F1">
        <w:rPr>
          <w:rFonts w:ascii="Arial" w:hAnsi="Arial" w:cs="Arial"/>
          <w:lang w:val="nn-NO"/>
        </w:rPr>
        <w:t xml:space="preserve">Avklar </w:t>
      </w:r>
      <w:r w:rsidR="007752F1" w:rsidRPr="007752F1">
        <w:rPr>
          <w:rFonts w:ascii="Arial" w:hAnsi="Arial" w:cs="Arial"/>
          <w:lang w:val="nn-NO"/>
        </w:rPr>
        <w:t>kva</w:t>
      </w:r>
      <w:r w:rsidRPr="007752F1">
        <w:rPr>
          <w:rFonts w:ascii="Arial" w:hAnsi="Arial" w:cs="Arial"/>
          <w:lang w:val="nn-NO"/>
        </w:rPr>
        <w:t xml:space="preserve"> rolle lær</w:t>
      </w:r>
      <w:r w:rsidR="007752F1" w:rsidRPr="007752F1">
        <w:rPr>
          <w:rFonts w:ascii="Arial" w:hAnsi="Arial" w:cs="Arial"/>
          <w:lang w:val="nn-NO"/>
        </w:rPr>
        <w:t>a</w:t>
      </w:r>
      <w:r w:rsidRPr="007752F1">
        <w:rPr>
          <w:rFonts w:ascii="Arial" w:hAnsi="Arial" w:cs="Arial"/>
          <w:lang w:val="nn-NO"/>
        </w:rPr>
        <w:t xml:space="preserve">r skal ha under </w:t>
      </w:r>
      <w:r w:rsidR="007752F1" w:rsidRPr="007752F1">
        <w:rPr>
          <w:rFonts w:ascii="Arial" w:hAnsi="Arial" w:cs="Arial"/>
          <w:lang w:val="nn-NO"/>
        </w:rPr>
        <w:t>gjennomføringa</w:t>
      </w:r>
      <w:r w:rsidR="0028792A" w:rsidRPr="007752F1">
        <w:rPr>
          <w:rFonts w:ascii="Arial" w:hAnsi="Arial" w:cs="Arial"/>
          <w:lang w:val="nn-NO"/>
        </w:rPr>
        <w:t xml:space="preserve">. </w:t>
      </w:r>
      <w:r w:rsidR="003D6086" w:rsidRPr="007752F1">
        <w:rPr>
          <w:rFonts w:ascii="Arial" w:hAnsi="Arial" w:cs="Arial"/>
          <w:lang w:val="nn-NO"/>
        </w:rPr>
        <w:t>Det skal alltid v</w:t>
      </w:r>
      <w:r w:rsidR="007752F1" w:rsidRPr="007752F1">
        <w:rPr>
          <w:rFonts w:ascii="Arial" w:hAnsi="Arial" w:cs="Arial"/>
          <w:lang w:val="nn-NO"/>
        </w:rPr>
        <w:t>e</w:t>
      </w:r>
      <w:r w:rsidR="003D6086" w:rsidRPr="007752F1">
        <w:rPr>
          <w:rFonts w:ascii="Arial" w:hAnsi="Arial" w:cs="Arial"/>
          <w:lang w:val="nn-NO"/>
        </w:rPr>
        <w:t>re lær</w:t>
      </w:r>
      <w:r w:rsidR="007752F1" w:rsidRPr="007752F1">
        <w:rPr>
          <w:rFonts w:ascii="Arial" w:hAnsi="Arial" w:cs="Arial"/>
          <w:lang w:val="nn-NO"/>
        </w:rPr>
        <w:t>a</w:t>
      </w:r>
      <w:r w:rsidR="003D6086" w:rsidRPr="007752F1">
        <w:rPr>
          <w:rFonts w:ascii="Arial" w:hAnsi="Arial" w:cs="Arial"/>
          <w:lang w:val="nn-NO"/>
        </w:rPr>
        <w:t>r</w:t>
      </w:r>
      <w:r w:rsidR="007752F1" w:rsidRPr="007752F1">
        <w:rPr>
          <w:rFonts w:ascii="Arial" w:hAnsi="Arial" w:cs="Arial"/>
          <w:lang w:val="nn-NO"/>
        </w:rPr>
        <w:t>a</w:t>
      </w:r>
      <w:r w:rsidR="009A637C" w:rsidRPr="007752F1">
        <w:rPr>
          <w:rFonts w:ascii="Arial" w:hAnsi="Arial" w:cs="Arial"/>
          <w:lang w:val="nn-NO"/>
        </w:rPr>
        <w:t xml:space="preserve"> til</w:t>
      </w:r>
      <w:r w:rsidR="007752F1" w:rsidRPr="007752F1">
        <w:rPr>
          <w:rFonts w:ascii="Arial" w:hAnsi="Arial" w:cs="Arial"/>
          <w:lang w:val="nn-NO"/>
        </w:rPr>
        <w:t xml:space="preserve"> </w:t>
      </w:r>
      <w:r w:rsidR="009A637C" w:rsidRPr="007752F1">
        <w:rPr>
          <w:rFonts w:ascii="Arial" w:hAnsi="Arial" w:cs="Arial"/>
          <w:lang w:val="nn-NO"/>
        </w:rPr>
        <w:t>st</w:t>
      </w:r>
      <w:r w:rsidR="007752F1" w:rsidRPr="007752F1">
        <w:rPr>
          <w:rFonts w:ascii="Arial" w:hAnsi="Arial" w:cs="Arial"/>
          <w:lang w:val="nn-NO"/>
        </w:rPr>
        <w:t>ades</w:t>
      </w:r>
      <w:r w:rsidR="009A637C" w:rsidRPr="007752F1">
        <w:rPr>
          <w:rFonts w:ascii="Arial" w:hAnsi="Arial" w:cs="Arial"/>
          <w:lang w:val="nn-NO"/>
        </w:rPr>
        <w:t xml:space="preserve">. </w:t>
      </w:r>
    </w:p>
    <w:p w14:paraId="5689CD92" w14:textId="0A5DBC10" w:rsidR="003D6086" w:rsidRPr="007752F1" w:rsidRDefault="007752F1" w:rsidP="003D6086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Kven </w:t>
      </w:r>
      <w:r w:rsidR="002A5816" w:rsidRPr="007752F1">
        <w:rPr>
          <w:rFonts w:ascii="Arial" w:hAnsi="Arial" w:cs="Arial"/>
        </w:rPr>
        <w:t>møte</w:t>
      </w:r>
      <w:r w:rsidR="005469BF" w:rsidRPr="007752F1">
        <w:rPr>
          <w:rFonts w:ascii="Arial" w:hAnsi="Arial" w:cs="Arial"/>
        </w:rPr>
        <w:t>r</w:t>
      </w:r>
      <w:r w:rsidR="002A5816" w:rsidRPr="007752F1">
        <w:rPr>
          <w:rFonts w:ascii="Arial" w:hAnsi="Arial" w:cs="Arial"/>
        </w:rPr>
        <w:t xml:space="preserve"> deg og eventuelt hjelpe</w:t>
      </w:r>
      <w:r w:rsidR="005469BF" w:rsidRPr="007752F1">
        <w:rPr>
          <w:rFonts w:ascii="Arial" w:hAnsi="Arial" w:cs="Arial"/>
        </w:rPr>
        <w:t>r</w:t>
      </w:r>
      <w:r w:rsidR="002A5816" w:rsidRPr="007752F1">
        <w:rPr>
          <w:rFonts w:ascii="Arial" w:hAnsi="Arial" w:cs="Arial"/>
        </w:rPr>
        <w:t xml:space="preserve"> til å bære utstyr</w:t>
      </w:r>
      <w:r w:rsidR="003153E5" w:rsidRPr="007752F1">
        <w:rPr>
          <w:rFonts w:ascii="Arial" w:hAnsi="Arial" w:cs="Arial"/>
        </w:rPr>
        <w:t>?</w:t>
      </w:r>
    </w:p>
    <w:p w14:paraId="1670EA2C" w14:textId="2B8FFDF9" w:rsidR="003153E5" w:rsidRPr="007752F1" w:rsidRDefault="00595930" w:rsidP="003D6086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7752F1">
        <w:rPr>
          <w:rFonts w:ascii="Arial" w:hAnsi="Arial" w:cs="Arial"/>
        </w:rPr>
        <w:t xml:space="preserve">Blir </w:t>
      </w:r>
      <w:r w:rsidR="0006428F" w:rsidRPr="007752F1">
        <w:rPr>
          <w:rFonts w:ascii="Arial" w:hAnsi="Arial" w:cs="Arial"/>
        </w:rPr>
        <w:t>lokalet klargjort</w:t>
      </w:r>
      <w:r w:rsidR="00FE4307" w:rsidRPr="007752F1">
        <w:rPr>
          <w:rFonts w:ascii="Arial" w:hAnsi="Arial" w:cs="Arial"/>
        </w:rPr>
        <w:t xml:space="preserve"> etter krav</w:t>
      </w:r>
      <w:r w:rsidR="007752F1">
        <w:rPr>
          <w:rFonts w:ascii="Arial" w:hAnsi="Arial" w:cs="Arial"/>
        </w:rPr>
        <w:t>a</w:t>
      </w:r>
      <w:r w:rsidR="00BA4CBD" w:rsidRPr="007752F1">
        <w:rPr>
          <w:rFonts w:ascii="Arial" w:hAnsi="Arial" w:cs="Arial"/>
        </w:rPr>
        <w:t xml:space="preserve">? </w:t>
      </w:r>
      <w:r w:rsidR="00FE4307" w:rsidRPr="007752F1">
        <w:rPr>
          <w:rFonts w:ascii="Arial" w:hAnsi="Arial" w:cs="Arial"/>
        </w:rPr>
        <w:t>(P</w:t>
      </w:r>
      <w:r w:rsidRPr="007752F1">
        <w:rPr>
          <w:rFonts w:ascii="Arial" w:hAnsi="Arial" w:cs="Arial"/>
        </w:rPr>
        <w:t>ublikumsoppsett, blending, strøm</w:t>
      </w:r>
      <w:r w:rsidR="00BB4A8F" w:rsidRPr="007752F1">
        <w:rPr>
          <w:rFonts w:ascii="Arial" w:hAnsi="Arial" w:cs="Arial"/>
        </w:rPr>
        <w:t>, projektor</w:t>
      </w:r>
      <w:r w:rsidRPr="007752F1">
        <w:rPr>
          <w:rFonts w:ascii="Arial" w:hAnsi="Arial" w:cs="Arial"/>
        </w:rPr>
        <w:t xml:space="preserve"> osv</w:t>
      </w:r>
      <w:r w:rsidR="00FE4307" w:rsidRPr="007752F1">
        <w:rPr>
          <w:rFonts w:ascii="Arial" w:hAnsi="Arial" w:cs="Arial"/>
        </w:rPr>
        <w:t>.</w:t>
      </w:r>
      <w:r w:rsidRPr="007752F1">
        <w:rPr>
          <w:rFonts w:ascii="Arial" w:hAnsi="Arial" w:cs="Arial"/>
        </w:rPr>
        <w:t>)</w:t>
      </w:r>
    </w:p>
    <w:p w14:paraId="5F5DD89E" w14:textId="37527756" w:rsidR="009536EB" w:rsidRDefault="00BB4A8F" w:rsidP="003153E5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7752F1">
        <w:rPr>
          <w:rFonts w:ascii="Arial" w:hAnsi="Arial" w:cs="Arial"/>
        </w:rPr>
        <w:t xml:space="preserve">Avtal </w:t>
      </w:r>
      <w:r w:rsidR="007752F1">
        <w:rPr>
          <w:rFonts w:ascii="Arial" w:hAnsi="Arial" w:cs="Arial"/>
        </w:rPr>
        <w:t>kvar</w:t>
      </w:r>
      <w:r w:rsidR="002A5816" w:rsidRPr="007752F1">
        <w:rPr>
          <w:rFonts w:ascii="Arial" w:hAnsi="Arial" w:cs="Arial"/>
        </w:rPr>
        <w:t xml:space="preserve"> utstyr</w:t>
      </w:r>
      <w:r w:rsidR="007752F1">
        <w:rPr>
          <w:rFonts w:ascii="Arial" w:hAnsi="Arial" w:cs="Arial"/>
        </w:rPr>
        <w:t>et ditt</w:t>
      </w:r>
      <w:r w:rsidR="002A5816" w:rsidRPr="007752F1">
        <w:rPr>
          <w:rFonts w:ascii="Arial" w:hAnsi="Arial" w:cs="Arial"/>
        </w:rPr>
        <w:t xml:space="preserve"> eventuelt kan </w:t>
      </w:r>
      <w:r w:rsidR="007752F1">
        <w:rPr>
          <w:rFonts w:ascii="Arial" w:hAnsi="Arial" w:cs="Arial"/>
        </w:rPr>
        <w:t xml:space="preserve">bli </w:t>
      </w:r>
      <w:r w:rsidR="002A5816" w:rsidRPr="007752F1">
        <w:rPr>
          <w:rFonts w:ascii="Arial" w:hAnsi="Arial" w:cs="Arial"/>
        </w:rPr>
        <w:t>oppbevar</w:t>
      </w:r>
      <w:r w:rsidR="007752F1">
        <w:rPr>
          <w:rFonts w:ascii="Arial" w:hAnsi="Arial" w:cs="Arial"/>
        </w:rPr>
        <w:t>t</w:t>
      </w:r>
      <w:r w:rsidR="002A5816" w:rsidRPr="007752F1">
        <w:rPr>
          <w:rFonts w:ascii="Arial" w:hAnsi="Arial" w:cs="Arial"/>
        </w:rPr>
        <w:t xml:space="preserve"> </w:t>
      </w:r>
      <w:r w:rsidR="007752F1">
        <w:rPr>
          <w:rFonts w:ascii="Arial" w:hAnsi="Arial" w:cs="Arial"/>
        </w:rPr>
        <w:t>om</w:t>
      </w:r>
      <w:r w:rsidR="002A5816" w:rsidRPr="007752F1">
        <w:rPr>
          <w:rFonts w:ascii="Arial" w:hAnsi="Arial" w:cs="Arial"/>
        </w:rPr>
        <w:t xml:space="preserve"> du sk</w:t>
      </w:r>
      <w:r w:rsidR="00A37549" w:rsidRPr="007752F1">
        <w:rPr>
          <w:rFonts w:ascii="Arial" w:hAnsi="Arial" w:cs="Arial"/>
        </w:rPr>
        <w:t>al tilbake dagen etter</w:t>
      </w:r>
      <w:r w:rsidR="007D7FD4" w:rsidRPr="007752F1">
        <w:rPr>
          <w:rFonts w:ascii="Arial" w:hAnsi="Arial" w:cs="Arial"/>
        </w:rPr>
        <w:t>.</w:t>
      </w:r>
    </w:p>
    <w:p w14:paraId="4B5F2B16" w14:textId="4F460107" w:rsidR="008E2413" w:rsidRPr="00803BE1" w:rsidRDefault="008E2413" w:rsidP="003153E5">
      <w:pPr>
        <w:pStyle w:val="Listeavsnitt"/>
        <w:numPr>
          <w:ilvl w:val="0"/>
          <w:numId w:val="14"/>
        </w:numPr>
        <w:rPr>
          <w:rFonts w:ascii="Arial" w:hAnsi="Arial" w:cs="Arial"/>
          <w:lang w:val="nn-NO"/>
        </w:rPr>
      </w:pPr>
      <w:r w:rsidRPr="00803BE1">
        <w:rPr>
          <w:rFonts w:ascii="Arial" w:hAnsi="Arial" w:cs="Arial"/>
          <w:lang w:val="nn-NO"/>
        </w:rPr>
        <w:t>Er det spesielle tilhøve ved skulen som utøvar må t</w:t>
      </w:r>
      <w:r w:rsidR="00803BE1" w:rsidRPr="00803BE1">
        <w:rPr>
          <w:rFonts w:ascii="Arial" w:hAnsi="Arial" w:cs="Arial"/>
          <w:lang w:val="nn-NO"/>
        </w:rPr>
        <w:t>a omsyn til</w:t>
      </w:r>
      <w:r w:rsidRPr="00803BE1">
        <w:rPr>
          <w:rFonts w:ascii="Arial" w:hAnsi="Arial" w:cs="Arial"/>
          <w:lang w:val="nn-NO"/>
        </w:rPr>
        <w:t xml:space="preserve"> for, elevar me</w:t>
      </w:r>
      <w:r w:rsidR="00803BE1">
        <w:rPr>
          <w:rFonts w:ascii="Arial" w:hAnsi="Arial" w:cs="Arial"/>
          <w:lang w:val="nn-NO"/>
        </w:rPr>
        <w:t>d spesielle behov mm</w:t>
      </w:r>
      <w:r w:rsidRPr="00803BE1">
        <w:rPr>
          <w:rFonts w:ascii="Arial" w:hAnsi="Arial" w:cs="Arial"/>
          <w:lang w:val="nn-NO"/>
        </w:rPr>
        <w:t>?</w:t>
      </w:r>
    </w:p>
    <w:p w14:paraId="046994B3" w14:textId="23B35C7B" w:rsidR="003D6086" w:rsidRPr="007752F1" w:rsidRDefault="003D6086" w:rsidP="003153E5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7752F1">
        <w:rPr>
          <w:rFonts w:ascii="Arial" w:hAnsi="Arial" w:cs="Arial"/>
        </w:rPr>
        <w:t>Små endring</w:t>
      </w:r>
      <w:r w:rsidR="007752F1">
        <w:rPr>
          <w:rFonts w:ascii="Arial" w:hAnsi="Arial" w:cs="Arial"/>
        </w:rPr>
        <w:t>a</w:t>
      </w:r>
      <w:r w:rsidRPr="007752F1">
        <w:rPr>
          <w:rFonts w:ascii="Arial" w:hAnsi="Arial" w:cs="Arial"/>
        </w:rPr>
        <w:t>r/justering</w:t>
      </w:r>
      <w:r w:rsidR="007752F1">
        <w:rPr>
          <w:rFonts w:ascii="Arial" w:hAnsi="Arial" w:cs="Arial"/>
        </w:rPr>
        <w:t>a</w:t>
      </w:r>
      <w:r w:rsidRPr="007752F1">
        <w:rPr>
          <w:rFonts w:ascii="Arial" w:hAnsi="Arial" w:cs="Arial"/>
        </w:rPr>
        <w:t>r</w:t>
      </w:r>
      <w:r w:rsidR="0028792A" w:rsidRPr="007752F1">
        <w:rPr>
          <w:rFonts w:ascii="Arial" w:hAnsi="Arial" w:cs="Arial"/>
        </w:rPr>
        <w:t xml:space="preserve"> om tidspunkt</w:t>
      </w:r>
      <w:r w:rsidRPr="007752F1">
        <w:rPr>
          <w:rFonts w:ascii="Arial" w:hAnsi="Arial" w:cs="Arial"/>
        </w:rPr>
        <w:t xml:space="preserve"> gj</w:t>
      </w:r>
      <w:r w:rsidR="007752F1">
        <w:rPr>
          <w:rFonts w:ascii="Arial" w:hAnsi="Arial" w:cs="Arial"/>
        </w:rPr>
        <w:t>e</w:t>
      </w:r>
      <w:r w:rsidRPr="007752F1">
        <w:rPr>
          <w:rFonts w:ascii="Arial" w:hAnsi="Arial" w:cs="Arial"/>
        </w:rPr>
        <w:t>r</w:t>
      </w:r>
      <w:r w:rsidR="007752F1">
        <w:rPr>
          <w:rFonts w:ascii="Arial" w:hAnsi="Arial" w:cs="Arial"/>
        </w:rPr>
        <w:t xml:space="preserve"> de</w:t>
      </w:r>
      <w:r w:rsidRPr="007752F1">
        <w:rPr>
          <w:rFonts w:ascii="Arial" w:hAnsi="Arial" w:cs="Arial"/>
        </w:rPr>
        <w:t xml:space="preserve"> direkte mellom utøver og skole. Ved laugsbesøk må eksakt tidspunkt </w:t>
      </w:r>
      <w:r w:rsidR="00670943">
        <w:rPr>
          <w:rFonts w:ascii="Arial" w:hAnsi="Arial" w:cs="Arial"/>
        </w:rPr>
        <w:t xml:space="preserve">bli </w:t>
      </w:r>
      <w:r w:rsidRPr="007752F1">
        <w:rPr>
          <w:rFonts w:ascii="Arial" w:hAnsi="Arial" w:cs="Arial"/>
        </w:rPr>
        <w:t>avtal</w:t>
      </w:r>
      <w:r w:rsidR="00670943">
        <w:rPr>
          <w:rFonts w:ascii="Arial" w:hAnsi="Arial" w:cs="Arial"/>
        </w:rPr>
        <w:t>t</w:t>
      </w:r>
      <w:r w:rsidRPr="007752F1">
        <w:rPr>
          <w:rFonts w:ascii="Arial" w:hAnsi="Arial" w:cs="Arial"/>
        </w:rPr>
        <w:t xml:space="preserve">. </w:t>
      </w:r>
    </w:p>
    <w:p w14:paraId="4E1C9614" w14:textId="604468CA" w:rsidR="00CB293A" w:rsidRPr="007752F1" w:rsidRDefault="00016956" w:rsidP="00BA4CBD">
      <w:pPr>
        <w:rPr>
          <w:rFonts w:ascii="Arial" w:hAnsi="Arial" w:cs="Arial"/>
        </w:rPr>
      </w:pPr>
      <w:r w:rsidRPr="00670943">
        <w:rPr>
          <w:rStyle w:val="Overskrift3Tegn"/>
          <w:rFonts w:ascii="Arial" w:hAnsi="Arial" w:cs="Arial"/>
          <w:color w:val="2B67AF"/>
          <w:lang w:val="nn-NO"/>
        </w:rPr>
        <w:t>4</w:t>
      </w:r>
      <w:r w:rsidR="009F0C1F" w:rsidRPr="00670943">
        <w:rPr>
          <w:rStyle w:val="Overskrift3Tegn"/>
          <w:rFonts w:ascii="Arial" w:hAnsi="Arial" w:cs="Arial"/>
          <w:color w:val="2B67AF"/>
          <w:lang w:val="nn-NO"/>
        </w:rPr>
        <w:t xml:space="preserve">. </w:t>
      </w:r>
      <w:r w:rsidR="008E2413">
        <w:rPr>
          <w:rStyle w:val="Overskrift3Tegn"/>
          <w:rFonts w:ascii="Arial" w:hAnsi="Arial" w:cs="Arial"/>
          <w:color w:val="2B67AF"/>
          <w:lang w:val="nn-NO"/>
        </w:rPr>
        <w:t>TURNÈ</w:t>
      </w:r>
      <w:r w:rsidR="009A637C" w:rsidRPr="00670943">
        <w:rPr>
          <w:rStyle w:val="Overskrift3Tegn"/>
          <w:rFonts w:ascii="Arial" w:hAnsi="Arial" w:cs="Arial"/>
          <w:color w:val="2B67AF"/>
          <w:lang w:val="nn-NO"/>
        </w:rPr>
        <w:br/>
      </w:r>
      <w:r w:rsidR="00166A13" w:rsidRPr="00670943">
        <w:rPr>
          <w:rFonts w:ascii="Arial" w:hAnsi="Arial" w:cs="Arial"/>
          <w:lang w:val="nn-NO"/>
        </w:rPr>
        <w:t>Kartlenke</w:t>
      </w:r>
      <w:r w:rsidR="00670943" w:rsidRPr="00670943">
        <w:rPr>
          <w:rFonts w:ascii="Arial" w:hAnsi="Arial" w:cs="Arial"/>
          <w:lang w:val="nn-NO"/>
        </w:rPr>
        <w:t>r til spelestadene</w:t>
      </w:r>
      <w:r w:rsidR="00166A13" w:rsidRPr="00670943">
        <w:rPr>
          <w:rFonts w:ascii="Arial" w:hAnsi="Arial" w:cs="Arial"/>
          <w:lang w:val="nn-NO"/>
        </w:rPr>
        <w:t xml:space="preserve"> finn du i </w:t>
      </w:r>
      <w:r w:rsidR="005469BF" w:rsidRPr="00670943">
        <w:rPr>
          <w:rFonts w:ascii="Arial" w:hAnsi="Arial" w:cs="Arial"/>
          <w:lang w:val="nn-NO"/>
        </w:rPr>
        <w:t xml:space="preserve">Alfresco. </w:t>
      </w:r>
      <w:r w:rsidR="009536EB" w:rsidRPr="007752F1">
        <w:rPr>
          <w:rFonts w:ascii="Arial" w:hAnsi="Arial" w:cs="Arial"/>
        </w:rPr>
        <w:t>B</w:t>
      </w:r>
      <w:r w:rsidR="00166A13" w:rsidRPr="007752F1">
        <w:rPr>
          <w:rFonts w:ascii="Arial" w:hAnsi="Arial" w:cs="Arial"/>
        </w:rPr>
        <w:t xml:space="preserve">eregn </w:t>
      </w:r>
      <w:r w:rsidR="009536EB" w:rsidRPr="007752F1">
        <w:rPr>
          <w:rFonts w:ascii="Arial" w:hAnsi="Arial" w:cs="Arial"/>
        </w:rPr>
        <w:t xml:space="preserve">alltid </w:t>
      </w:r>
      <w:r w:rsidR="00166A13" w:rsidRPr="007752F1">
        <w:rPr>
          <w:rFonts w:ascii="Arial" w:hAnsi="Arial" w:cs="Arial"/>
        </w:rPr>
        <w:t>god</w:t>
      </w:r>
      <w:r w:rsidR="000E4961" w:rsidRPr="007752F1">
        <w:rPr>
          <w:rFonts w:ascii="Arial" w:hAnsi="Arial" w:cs="Arial"/>
        </w:rPr>
        <w:t>t med kjøre</w:t>
      </w:r>
      <w:r w:rsidR="00A755DF" w:rsidRPr="007752F1">
        <w:rPr>
          <w:rFonts w:ascii="Arial" w:hAnsi="Arial" w:cs="Arial"/>
        </w:rPr>
        <w:t>tid!</w:t>
      </w:r>
      <w:r w:rsidR="005469BF" w:rsidRPr="007752F1">
        <w:rPr>
          <w:rFonts w:ascii="Arial" w:hAnsi="Arial" w:cs="Arial"/>
        </w:rPr>
        <w:t xml:space="preserve"> Ta spesiel</w:t>
      </w:r>
      <w:r w:rsidR="00670943">
        <w:rPr>
          <w:rFonts w:ascii="Arial" w:hAnsi="Arial" w:cs="Arial"/>
        </w:rPr>
        <w:t>t om</w:t>
      </w:r>
      <w:r w:rsidR="009536EB" w:rsidRPr="007752F1">
        <w:rPr>
          <w:rFonts w:ascii="Arial" w:hAnsi="Arial" w:cs="Arial"/>
        </w:rPr>
        <w:t>syn om du må ta ferge</w:t>
      </w:r>
      <w:r w:rsidR="004A0A95" w:rsidRPr="007752F1">
        <w:rPr>
          <w:rFonts w:ascii="Arial" w:hAnsi="Arial" w:cs="Arial"/>
        </w:rPr>
        <w:t xml:space="preserve"> eller </w:t>
      </w:r>
      <w:r w:rsidR="009A637C" w:rsidRPr="007752F1">
        <w:rPr>
          <w:rFonts w:ascii="Arial" w:hAnsi="Arial" w:cs="Arial"/>
        </w:rPr>
        <w:t xml:space="preserve">ved </w:t>
      </w:r>
      <w:r w:rsidR="004A0A95" w:rsidRPr="007752F1">
        <w:rPr>
          <w:rFonts w:ascii="Arial" w:hAnsi="Arial" w:cs="Arial"/>
        </w:rPr>
        <w:t>rushtid</w:t>
      </w:r>
      <w:r w:rsidR="009536EB" w:rsidRPr="007752F1">
        <w:rPr>
          <w:rFonts w:ascii="Arial" w:hAnsi="Arial" w:cs="Arial"/>
        </w:rPr>
        <w:t xml:space="preserve">. </w:t>
      </w:r>
      <w:r w:rsidR="009A637C" w:rsidRPr="007752F1">
        <w:rPr>
          <w:rFonts w:ascii="Arial" w:hAnsi="Arial" w:cs="Arial"/>
        </w:rPr>
        <w:t>Ta hø</w:t>
      </w:r>
      <w:r w:rsidR="00670943">
        <w:rPr>
          <w:rFonts w:ascii="Arial" w:hAnsi="Arial" w:cs="Arial"/>
        </w:rPr>
        <w:t>g</w:t>
      </w:r>
      <w:r w:rsidR="009A637C" w:rsidRPr="007752F1">
        <w:rPr>
          <w:rFonts w:ascii="Arial" w:hAnsi="Arial" w:cs="Arial"/>
        </w:rPr>
        <w:t>de for</w:t>
      </w:r>
      <w:r w:rsidR="004A0A95" w:rsidRPr="007752F1">
        <w:rPr>
          <w:rFonts w:ascii="Arial" w:hAnsi="Arial" w:cs="Arial"/>
        </w:rPr>
        <w:t xml:space="preserve"> u</w:t>
      </w:r>
      <w:r w:rsidR="000E4961" w:rsidRPr="007752F1">
        <w:rPr>
          <w:rFonts w:ascii="Arial" w:hAnsi="Arial" w:cs="Arial"/>
        </w:rPr>
        <w:t>forutsette ting</w:t>
      </w:r>
      <w:r w:rsidR="00553D3D" w:rsidRPr="007752F1">
        <w:rPr>
          <w:rFonts w:ascii="Arial" w:hAnsi="Arial" w:cs="Arial"/>
        </w:rPr>
        <w:t>,</w:t>
      </w:r>
      <w:r w:rsidR="000E4961" w:rsidRPr="007752F1">
        <w:rPr>
          <w:rFonts w:ascii="Arial" w:hAnsi="Arial" w:cs="Arial"/>
        </w:rPr>
        <w:t xml:space="preserve"> tekniske utfordring</w:t>
      </w:r>
      <w:r w:rsidR="00670943">
        <w:rPr>
          <w:rFonts w:ascii="Arial" w:hAnsi="Arial" w:cs="Arial"/>
        </w:rPr>
        <w:t>a</w:t>
      </w:r>
      <w:r w:rsidR="000E4961" w:rsidRPr="007752F1">
        <w:rPr>
          <w:rFonts w:ascii="Arial" w:hAnsi="Arial" w:cs="Arial"/>
        </w:rPr>
        <w:t xml:space="preserve">r med utstyret, lokale e.l. </w:t>
      </w:r>
      <w:r w:rsidR="009536EB" w:rsidRPr="007752F1">
        <w:rPr>
          <w:rFonts w:ascii="Arial" w:hAnsi="Arial" w:cs="Arial"/>
        </w:rPr>
        <w:t>Det er forvent</w:t>
      </w:r>
      <w:r w:rsidR="00670943">
        <w:rPr>
          <w:rFonts w:ascii="Arial" w:hAnsi="Arial" w:cs="Arial"/>
        </w:rPr>
        <w:t>a</w:t>
      </w:r>
      <w:r w:rsidR="009536EB" w:rsidRPr="007752F1">
        <w:rPr>
          <w:rFonts w:ascii="Arial" w:hAnsi="Arial" w:cs="Arial"/>
        </w:rPr>
        <w:t xml:space="preserve"> at de start</w:t>
      </w:r>
      <w:r w:rsidR="00670943">
        <w:rPr>
          <w:rFonts w:ascii="Arial" w:hAnsi="Arial" w:cs="Arial"/>
        </w:rPr>
        <w:t>a</w:t>
      </w:r>
      <w:r w:rsidR="009536EB" w:rsidRPr="007752F1">
        <w:rPr>
          <w:rFonts w:ascii="Arial" w:hAnsi="Arial" w:cs="Arial"/>
        </w:rPr>
        <w:t xml:space="preserve">r presis. </w:t>
      </w:r>
      <w:r w:rsidR="004A0A95" w:rsidRPr="007752F1">
        <w:rPr>
          <w:rFonts w:ascii="Arial" w:hAnsi="Arial" w:cs="Arial"/>
        </w:rPr>
        <w:t xml:space="preserve">Gi alltid beskjed </w:t>
      </w:r>
      <w:r w:rsidR="000C720E">
        <w:rPr>
          <w:rFonts w:ascii="Arial" w:hAnsi="Arial" w:cs="Arial"/>
        </w:rPr>
        <w:t>til skolen og/eller formidlingsseksjonen</w:t>
      </w:r>
      <w:r w:rsidR="004A0A95" w:rsidRPr="007752F1">
        <w:rPr>
          <w:rFonts w:ascii="Arial" w:hAnsi="Arial" w:cs="Arial"/>
        </w:rPr>
        <w:t xml:space="preserve"> om no</w:t>
      </w:r>
      <w:r w:rsidR="00670943">
        <w:rPr>
          <w:rFonts w:ascii="Arial" w:hAnsi="Arial" w:cs="Arial"/>
        </w:rPr>
        <w:t>ko</w:t>
      </w:r>
      <w:r w:rsidR="004A0A95" w:rsidRPr="007752F1">
        <w:rPr>
          <w:rFonts w:ascii="Arial" w:hAnsi="Arial" w:cs="Arial"/>
        </w:rPr>
        <w:t xml:space="preserve"> uforutsett </w:t>
      </w:r>
      <w:r w:rsidR="009A637C" w:rsidRPr="007752F1">
        <w:rPr>
          <w:rFonts w:ascii="Arial" w:hAnsi="Arial" w:cs="Arial"/>
        </w:rPr>
        <w:t xml:space="preserve">skjer. </w:t>
      </w:r>
      <w:r w:rsidR="004A0A95" w:rsidRPr="007752F1">
        <w:rPr>
          <w:rFonts w:ascii="Arial" w:hAnsi="Arial" w:cs="Arial"/>
        </w:rPr>
        <w:t xml:space="preserve"> </w:t>
      </w:r>
    </w:p>
    <w:p w14:paraId="6FAB2942" w14:textId="32D63A16" w:rsidR="00CB293A" w:rsidRPr="007752F1" w:rsidRDefault="004A0A95" w:rsidP="00B90199">
      <w:pPr>
        <w:rPr>
          <w:rStyle w:val="Overskrift3Tegn"/>
          <w:rFonts w:ascii="Arial" w:hAnsi="Arial" w:cs="Arial"/>
          <w:b w:val="0"/>
          <w:color w:val="auto"/>
        </w:rPr>
      </w:pPr>
      <w:r w:rsidRPr="007752F1">
        <w:rPr>
          <w:rFonts w:ascii="Arial" w:hAnsi="Arial" w:cs="Arial"/>
        </w:rPr>
        <w:t xml:space="preserve">Meld alltid </w:t>
      </w:r>
      <w:r w:rsidR="00670943">
        <w:rPr>
          <w:rFonts w:ascii="Arial" w:hAnsi="Arial" w:cs="Arial"/>
        </w:rPr>
        <w:t>i</w:t>
      </w:r>
      <w:r w:rsidRPr="007752F1">
        <w:rPr>
          <w:rFonts w:ascii="Arial" w:hAnsi="Arial" w:cs="Arial"/>
        </w:rPr>
        <w:t>fr</w:t>
      </w:r>
      <w:r w:rsidR="00670943">
        <w:rPr>
          <w:rFonts w:ascii="Arial" w:hAnsi="Arial" w:cs="Arial"/>
        </w:rPr>
        <w:t>å</w:t>
      </w:r>
      <w:r w:rsidR="000C720E">
        <w:rPr>
          <w:rFonts w:ascii="Arial" w:hAnsi="Arial" w:cs="Arial"/>
        </w:rPr>
        <w:t xml:space="preserve"> til f</w:t>
      </w:r>
      <w:r w:rsidR="00D71E78">
        <w:rPr>
          <w:rFonts w:ascii="Arial" w:hAnsi="Arial" w:cs="Arial"/>
        </w:rPr>
        <w:t>ormidlingsseksjonen</w:t>
      </w:r>
      <w:r w:rsidRPr="007752F1">
        <w:rPr>
          <w:rFonts w:ascii="Arial" w:hAnsi="Arial" w:cs="Arial"/>
        </w:rPr>
        <w:t xml:space="preserve"> </w:t>
      </w:r>
      <w:r w:rsidR="00B53709" w:rsidRPr="007752F1">
        <w:rPr>
          <w:rFonts w:ascii="Arial" w:hAnsi="Arial" w:cs="Arial"/>
        </w:rPr>
        <w:t xml:space="preserve">ved: </w:t>
      </w:r>
      <w:r w:rsidRPr="007752F1">
        <w:rPr>
          <w:rFonts w:ascii="Arial" w:hAnsi="Arial" w:cs="Arial"/>
        </w:rPr>
        <w:t xml:space="preserve"> </w:t>
      </w:r>
      <w:r w:rsidR="009536EB" w:rsidRPr="007752F1">
        <w:rPr>
          <w:rStyle w:val="Overskrift4Tegn"/>
          <w:rFonts w:ascii="Arial" w:hAnsi="Arial" w:cs="Arial"/>
          <w:i w:val="0"/>
          <w:color w:val="2B67AF"/>
          <w:u w:val="single"/>
        </w:rPr>
        <w:br/>
      </w:r>
      <w:r w:rsidR="00100D76" w:rsidRPr="007752F1">
        <w:rPr>
          <w:rFonts w:ascii="Arial" w:hAnsi="Arial" w:cs="Arial"/>
        </w:rPr>
        <w:t>- S</w:t>
      </w:r>
      <w:r w:rsidR="00670943">
        <w:rPr>
          <w:rFonts w:ascii="Arial" w:hAnsi="Arial" w:cs="Arial"/>
        </w:rPr>
        <w:t>ju</w:t>
      </w:r>
      <w:r w:rsidR="00BA4CBD" w:rsidRPr="007752F1">
        <w:rPr>
          <w:rFonts w:ascii="Arial" w:hAnsi="Arial" w:cs="Arial"/>
        </w:rPr>
        <w:t xml:space="preserve">kdom </w:t>
      </w:r>
      <w:r w:rsidR="00100D76" w:rsidRPr="007752F1">
        <w:rPr>
          <w:rFonts w:ascii="Arial" w:hAnsi="Arial" w:cs="Arial"/>
        </w:rPr>
        <w:br/>
        <w:t>- T</w:t>
      </w:r>
      <w:r w:rsidR="00670943">
        <w:rPr>
          <w:rFonts w:ascii="Arial" w:hAnsi="Arial" w:cs="Arial"/>
        </w:rPr>
        <w:t>juv</w:t>
      </w:r>
      <w:r w:rsidR="00BA4CBD" w:rsidRPr="007752F1">
        <w:rPr>
          <w:rFonts w:ascii="Arial" w:hAnsi="Arial" w:cs="Arial"/>
        </w:rPr>
        <w:t>eri/skade på bil eller utstyr</w:t>
      </w:r>
      <w:r w:rsidR="00BA4CBD" w:rsidRPr="007752F1">
        <w:rPr>
          <w:rFonts w:ascii="Arial" w:hAnsi="Arial" w:cs="Arial"/>
        </w:rPr>
        <w:br/>
        <w:t>- Større forsinkels</w:t>
      </w:r>
      <w:r w:rsidR="00670943">
        <w:rPr>
          <w:rFonts w:ascii="Arial" w:hAnsi="Arial" w:cs="Arial"/>
        </w:rPr>
        <w:t>a</w:t>
      </w:r>
      <w:r w:rsidR="00BA4CBD" w:rsidRPr="007752F1">
        <w:rPr>
          <w:rFonts w:ascii="Arial" w:hAnsi="Arial" w:cs="Arial"/>
        </w:rPr>
        <w:t>r eller andre forhold som påv</w:t>
      </w:r>
      <w:r w:rsidR="00670943">
        <w:rPr>
          <w:rFonts w:ascii="Arial" w:hAnsi="Arial" w:cs="Arial"/>
        </w:rPr>
        <w:t>e</w:t>
      </w:r>
      <w:r w:rsidR="00BA4CBD" w:rsidRPr="007752F1">
        <w:rPr>
          <w:rFonts w:ascii="Arial" w:hAnsi="Arial" w:cs="Arial"/>
        </w:rPr>
        <w:t>rk</w:t>
      </w:r>
      <w:r w:rsidR="00670943">
        <w:rPr>
          <w:rFonts w:ascii="Arial" w:hAnsi="Arial" w:cs="Arial"/>
        </w:rPr>
        <w:t>a</w:t>
      </w:r>
      <w:r w:rsidR="00BA4CBD" w:rsidRPr="007752F1">
        <w:rPr>
          <w:rFonts w:ascii="Arial" w:hAnsi="Arial" w:cs="Arial"/>
        </w:rPr>
        <w:t>r gjennomføring av arrangement</w:t>
      </w:r>
      <w:r w:rsidR="00BA4CBD" w:rsidRPr="007752F1">
        <w:rPr>
          <w:rFonts w:ascii="Arial" w:hAnsi="Arial" w:cs="Arial"/>
        </w:rPr>
        <w:br/>
      </w:r>
      <w:r w:rsidR="00FF5CC6" w:rsidRPr="007752F1">
        <w:rPr>
          <w:rStyle w:val="Overskrift4Tegn"/>
          <w:rFonts w:ascii="Arial" w:hAnsi="Arial" w:cs="Arial"/>
          <w:i w:val="0"/>
          <w:color w:val="2B67AF"/>
        </w:rPr>
        <w:br/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>TIPS: Ta med niste! No</w:t>
      </w:r>
      <w:r w:rsidR="00670943">
        <w:rPr>
          <w:rStyle w:val="Overskrift4Tegn"/>
          <w:rFonts w:ascii="Arial" w:hAnsi="Arial" w:cs="Arial"/>
          <w:i w:val="0"/>
          <w:color w:val="2B67AF"/>
        </w:rPr>
        <w:t>kre</w:t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 xml:space="preserve"> skol</w:t>
      </w:r>
      <w:r w:rsidR="00670943">
        <w:rPr>
          <w:rStyle w:val="Overskrift4Tegn"/>
          <w:rFonts w:ascii="Arial" w:hAnsi="Arial" w:cs="Arial"/>
          <w:i w:val="0"/>
          <w:color w:val="2B67AF"/>
        </w:rPr>
        <w:t>a</w:t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>r har elevkantine og tilbyr utøv</w:t>
      </w:r>
      <w:r w:rsidR="00670943">
        <w:rPr>
          <w:rStyle w:val="Overskrift4Tegn"/>
          <w:rFonts w:ascii="Arial" w:hAnsi="Arial" w:cs="Arial"/>
          <w:i w:val="0"/>
          <w:color w:val="2B67AF"/>
        </w:rPr>
        <w:t>a</w:t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>r</w:t>
      </w:r>
      <w:r w:rsidR="00670943">
        <w:rPr>
          <w:rStyle w:val="Overskrift4Tegn"/>
          <w:rFonts w:ascii="Arial" w:hAnsi="Arial" w:cs="Arial"/>
          <w:i w:val="0"/>
          <w:color w:val="2B67AF"/>
        </w:rPr>
        <w:t>a</w:t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>ne lunsj, men dette er sær</w:t>
      </w:r>
      <w:r w:rsidR="00670943">
        <w:rPr>
          <w:rStyle w:val="Overskrift4Tegn"/>
          <w:rFonts w:ascii="Arial" w:hAnsi="Arial" w:cs="Arial"/>
          <w:i w:val="0"/>
          <w:color w:val="2B67AF"/>
        </w:rPr>
        <w:t>s</w:t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 xml:space="preserve"> variabelt og du må </w:t>
      </w:r>
      <w:r w:rsidR="00670943">
        <w:rPr>
          <w:rStyle w:val="Overskrift4Tegn"/>
          <w:rFonts w:ascii="Arial" w:hAnsi="Arial" w:cs="Arial"/>
          <w:i w:val="0"/>
          <w:color w:val="2B67AF"/>
        </w:rPr>
        <w:t>rekne med</w:t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 xml:space="preserve"> å </w:t>
      </w:r>
      <w:r w:rsidR="00670943">
        <w:rPr>
          <w:rStyle w:val="Overskrift4Tegn"/>
          <w:rFonts w:ascii="Arial" w:hAnsi="Arial" w:cs="Arial"/>
          <w:i w:val="0"/>
          <w:color w:val="2B67AF"/>
        </w:rPr>
        <w:t>ete</w:t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 xml:space="preserve"> matpakke på lærer</w:t>
      </w:r>
      <w:r w:rsidR="00670943">
        <w:rPr>
          <w:rStyle w:val="Overskrift4Tegn"/>
          <w:rFonts w:ascii="Arial" w:hAnsi="Arial" w:cs="Arial"/>
          <w:i w:val="0"/>
          <w:color w:val="2B67AF"/>
        </w:rPr>
        <w:t>rommet</w:t>
      </w:r>
      <w:r w:rsidR="00CB293A" w:rsidRPr="007752F1">
        <w:rPr>
          <w:rStyle w:val="Overskrift4Tegn"/>
          <w:rFonts w:ascii="Arial" w:hAnsi="Arial" w:cs="Arial"/>
          <w:i w:val="0"/>
          <w:color w:val="2B67AF"/>
        </w:rPr>
        <w:t>.</w:t>
      </w:r>
      <w:r w:rsidR="00CB293A" w:rsidRPr="007752F1">
        <w:rPr>
          <w:rFonts w:ascii="Arial" w:hAnsi="Arial" w:cs="Arial"/>
          <w:color w:val="1F497D" w:themeColor="text2"/>
        </w:rPr>
        <w:br/>
      </w:r>
      <w:r w:rsidR="00B53709" w:rsidRPr="007752F1">
        <w:rPr>
          <w:rStyle w:val="Overskrift3Tegn"/>
          <w:rFonts w:ascii="Arial" w:hAnsi="Arial" w:cs="Arial"/>
          <w:color w:val="2B67AF"/>
        </w:rPr>
        <w:br/>
      </w:r>
      <w:r w:rsidR="00016956" w:rsidRPr="007752F1">
        <w:rPr>
          <w:rStyle w:val="Overskrift3Tegn"/>
          <w:rFonts w:ascii="Arial" w:hAnsi="Arial" w:cs="Arial"/>
          <w:color w:val="2B67AF"/>
        </w:rPr>
        <w:t>5</w:t>
      </w:r>
      <w:r w:rsidR="00166746" w:rsidRPr="007752F1">
        <w:rPr>
          <w:rStyle w:val="Overskrift3Tegn"/>
          <w:rFonts w:ascii="Arial" w:hAnsi="Arial" w:cs="Arial"/>
          <w:color w:val="2B67AF"/>
        </w:rPr>
        <w:t xml:space="preserve">. </w:t>
      </w:r>
      <w:r w:rsidR="00CB293A" w:rsidRPr="007752F1">
        <w:rPr>
          <w:rStyle w:val="Overskrift3Tegn"/>
          <w:rFonts w:ascii="Arial" w:hAnsi="Arial" w:cs="Arial"/>
          <w:color w:val="2B67AF"/>
        </w:rPr>
        <w:t xml:space="preserve">ETTER TURNESLUTT </w:t>
      </w:r>
      <w:r w:rsidR="00CB293A" w:rsidRPr="007752F1">
        <w:rPr>
          <w:rStyle w:val="Overskrift3Tegn"/>
          <w:rFonts w:ascii="Arial" w:hAnsi="Arial" w:cs="Arial"/>
          <w:color w:val="2B67AF"/>
        </w:rPr>
        <w:br/>
      </w:r>
      <w:r w:rsidR="00CB293A" w:rsidRPr="007752F1">
        <w:rPr>
          <w:rStyle w:val="Overskrift3Tegn"/>
          <w:rFonts w:ascii="Arial" w:hAnsi="Arial" w:cs="Arial"/>
          <w:b w:val="0"/>
          <w:color w:val="auto"/>
        </w:rPr>
        <w:t xml:space="preserve">Send </w:t>
      </w:r>
      <w:r w:rsidR="00670943">
        <w:rPr>
          <w:rStyle w:val="Overskrift3Tegn"/>
          <w:rFonts w:ascii="Arial" w:hAnsi="Arial" w:cs="Arial"/>
          <w:b w:val="0"/>
          <w:color w:val="auto"/>
        </w:rPr>
        <w:t>reiserekning</w:t>
      </w:r>
      <w:r w:rsidR="00CB293A" w:rsidRPr="007752F1">
        <w:rPr>
          <w:rStyle w:val="Overskrift3Tegn"/>
          <w:rFonts w:ascii="Arial" w:hAnsi="Arial" w:cs="Arial"/>
          <w:b w:val="0"/>
          <w:color w:val="auto"/>
        </w:rPr>
        <w:t xml:space="preserve"> med kvitteringer se</w:t>
      </w:r>
      <w:r w:rsidR="00670943">
        <w:rPr>
          <w:rStyle w:val="Overskrift3Tegn"/>
          <w:rFonts w:ascii="Arial" w:hAnsi="Arial" w:cs="Arial"/>
          <w:b w:val="0"/>
          <w:color w:val="auto"/>
        </w:rPr>
        <w:t>i</w:t>
      </w:r>
      <w:r w:rsidR="00CB293A" w:rsidRPr="007752F1">
        <w:rPr>
          <w:rStyle w:val="Overskrift3Tegn"/>
          <w:rFonts w:ascii="Arial" w:hAnsi="Arial" w:cs="Arial"/>
          <w:b w:val="0"/>
          <w:color w:val="auto"/>
        </w:rPr>
        <w:t>n</w:t>
      </w:r>
      <w:r w:rsidR="00670943">
        <w:rPr>
          <w:rStyle w:val="Overskrift3Tegn"/>
          <w:rFonts w:ascii="Arial" w:hAnsi="Arial" w:cs="Arial"/>
          <w:b w:val="0"/>
          <w:color w:val="auto"/>
        </w:rPr>
        <w:t>a</w:t>
      </w:r>
      <w:r w:rsidR="00CB293A" w:rsidRPr="007752F1">
        <w:rPr>
          <w:rStyle w:val="Overskrift3Tegn"/>
          <w:rFonts w:ascii="Arial" w:hAnsi="Arial" w:cs="Arial"/>
          <w:b w:val="0"/>
          <w:color w:val="auto"/>
        </w:rPr>
        <w:t xml:space="preserve">st 4 </w:t>
      </w:r>
      <w:r w:rsidR="00670943">
        <w:rPr>
          <w:rStyle w:val="Overskrift3Tegn"/>
          <w:rFonts w:ascii="Arial" w:hAnsi="Arial" w:cs="Arial"/>
          <w:b w:val="0"/>
          <w:color w:val="auto"/>
        </w:rPr>
        <w:t>ve</w:t>
      </w:r>
      <w:r w:rsidR="00CB293A" w:rsidRPr="007752F1">
        <w:rPr>
          <w:rStyle w:val="Overskrift3Tegn"/>
          <w:rFonts w:ascii="Arial" w:hAnsi="Arial" w:cs="Arial"/>
          <w:b w:val="0"/>
          <w:color w:val="auto"/>
        </w:rPr>
        <w:t xml:space="preserve">ker etter turneslutt.. </w:t>
      </w:r>
    </w:p>
    <w:p w14:paraId="50DD3409" w14:textId="48F671DE" w:rsidR="00D94E1C" w:rsidRPr="007752F1" w:rsidRDefault="00CB293A" w:rsidP="00B90199">
      <w:pPr>
        <w:rPr>
          <w:rFonts w:ascii="Arial" w:hAnsi="Arial" w:cs="Arial"/>
        </w:rPr>
      </w:pPr>
      <w:r w:rsidRPr="007752F1">
        <w:rPr>
          <w:rStyle w:val="Overskrift3Tegn"/>
          <w:rFonts w:ascii="Arial" w:hAnsi="Arial" w:cs="Arial"/>
          <w:color w:val="auto"/>
        </w:rPr>
        <w:t>LYKK</w:t>
      </w:r>
      <w:r w:rsidR="00803BE1">
        <w:rPr>
          <w:rStyle w:val="Overskrift3Tegn"/>
          <w:rFonts w:ascii="Arial" w:hAnsi="Arial" w:cs="Arial"/>
          <w:color w:val="auto"/>
        </w:rPr>
        <w:t>E TIL MED TURNE FOR</w:t>
      </w:r>
      <w:r w:rsidR="000C720E">
        <w:rPr>
          <w:rStyle w:val="Overskrift3Tegn"/>
          <w:rFonts w:ascii="Arial" w:hAnsi="Arial" w:cs="Arial"/>
          <w:color w:val="auto"/>
        </w:rPr>
        <w:t xml:space="preserve"> DEN KULTURELLE SKULESEKKEN</w:t>
      </w:r>
      <w:r w:rsidRPr="007752F1">
        <w:rPr>
          <w:rStyle w:val="Overskrift3Tegn"/>
          <w:rFonts w:ascii="Arial" w:hAnsi="Arial" w:cs="Arial"/>
          <w:color w:val="auto"/>
        </w:rPr>
        <w:t xml:space="preserve"> I MØRE OG ROMSDAL ! </w:t>
      </w:r>
      <w:r w:rsidR="00484686" w:rsidRPr="007752F1">
        <w:rPr>
          <w:rFonts w:ascii="Arial" w:hAnsi="Arial" w:cs="Arial"/>
        </w:rPr>
        <w:br/>
      </w:r>
      <w:r w:rsidR="00885C53" w:rsidRPr="007752F1">
        <w:rPr>
          <w:rFonts w:ascii="Arial" w:hAnsi="Arial" w:cs="Arial"/>
        </w:rPr>
        <w:br/>
      </w:r>
    </w:p>
    <w:sectPr w:rsidR="00D94E1C" w:rsidRPr="007752F1" w:rsidSect="00775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17" w:bottom="1134" w:left="1276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3D46" w14:textId="77777777" w:rsidR="008E2413" w:rsidRDefault="008E2413" w:rsidP="001D22F0">
      <w:pPr>
        <w:spacing w:after="0" w:line="240" w:lineRule="auto"/>
      </w:pPr>
      <w:r>
        <w:separator/>
      </w:r>
    </w:p>
  </w:endnote>
  <w:endnote w:type="continuationSeparator" w:id="0">
    <w:p w14:paraId="71352C5B" w14:textId="77777777" w:rsidR="008E2413" w:rsidRDefault="008E2413" w:rsidP="001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B444" w14:textId="77777777" w:rsidR="00384D45" w:rsidRDefault="00384D4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220764"/>
      <w:docPartObj>
        <w:docPartGallery w:val="Page Numbers (Bottom of Page)"/>
        <w:docPartUnique/>
      </w:docPartObj>
    </w:sdtPr>
    <w:sdtEndPr/>
    <w:sdtContent>
      <w:p w14:paraId="0337EADE" w14:textId="26AAC41F" w:rsidR="008E2413" w:rsidRDefault="008E24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45">
          <w:t>1</w:t>
        </w:r>
        <w:r>
          <w:fldChar w:fldCharType="end"/>
        </w:r>
      </w:p>
    </w:sdtContent>
  </w:sdt>
  <w:p w14:paraId="1339EB97" w14:textId="77777777" w:rsidR="008E2413" w:rsidRDefault="008E24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C5A4" w14:textId="77777777" w:rsidR="00384D45" w:rsidRDefault="00384D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2FE1" w14:textId="77777777" w:rsidR="008E2413" w:rsidRDefault="008E2413" w:rsidP="001D22F0">
      <w:pPr>
        <w:spacing w:after="0" w:line="240" w:lineRule="auto"/>
      </w:pPr>
      <w:r>
        <w:separator/>
      </w:r>
    </w:p>
  </w:footnote>
  <w:footnote w:type="continuationSeparator" w:id="0">
    <w:p w14:paraId="5AA10867" w14:textId="77777777" w:rsidR="008E2413" w:rsidRDefault="008E2413" w:rsidP="001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BF21" w14:textId="77777777" w:rsidR="00384D45" w:rsidRDefault="00384D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1B92" w14:textId="6549B15A" w:rsidR="008E2413" w:rsidRPr="007752F1" w:rsidRDefault="00384D45" w:rsidP="00384D45">
    <w:pPr>
      <w:pStyle w:val="Overskrift3"/>
      <w:jc w:val="center"/>
      <w:rPr>
        <w:sz w:val="28"/>
        <w:szCs w:val="28"/>
      </w:rPr>
    </w:pPr>
    <w:r>
      <w:rPr>
        <w:sz w:val="28"/>
        <w:szCs w:val="28"/>
        <w:lang w:eastAsia="nb-NO"/>
      </w:rPr>
      <w:drawing>
        <wp:inline distT="0" distB="0" distL="0" distR="0" wp14:anchorId="5725BB23" wp14:editId="09DF9D86">
          <wp:extent cx="4457700" cy="548685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 kulturelle skulesekken 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779" cy="64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E7B2" w14:textId="77777777" w:rsidR="00384D45" w:rsidRDefault="00384D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F67"/>
    <w:multiLevelType w:val="hybridMultilevel"/>
    <w:tmpl w:val="F7367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2F0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BAF"/>
    <w:multiLevelType w:val="hybridMultilevel"/>
    <w:tmpl w:val="F064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5BEE"/>
    <w:multiLevelType w:val="hybridMultilevel"/>
    <w:tmpl w:val="0576E53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5F6A"/>
    <w:multiLevelType w:val="hybridMultilevel"/>
    <w:tmpl w:val="454039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8FC"/>
    <w:multiLevelType w:val="hybridMultilevel"/>
    <w:tmpl w:val="B450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3CD2"/>
    <w:multiLevelType w:val="hybridMultilevel"/>
    <w:tmpl w:val="1F765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6986"/>
    <w:multiLevelType w:val="hybridMultilevel"/>
    <w:tmpl w:val="EA6E28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C84"/>
    <w:multiLevelType w:val="hybridMultilevel"/>
    <w:tmpl w:val="98B6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02452"/>
    <w:multiLevelType w:val="hybridMultilevel"/>
    <w:tmpl w:val="0F1E50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7E1C"/>
    <w:multiLevelType w:val="hybridMultilevel"/>
    <w:tmpl w:val="BB867A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A5B23"/>
    <w:multiLevelType w:val="hybridMultilevel"/>
    <w:tmpl w:val="335C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65D8E"/>
    <w:multiLevelType w:val="hybridMultilevel"/>
    <w:tmpl w:val="B972D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466"/>
    <w:multiLevelType w:val="hybridMultilevel"/>
    <w:tmpl w:val="6B24D5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2"/>
    <w:rsid w:val="00002ACF"/>
    <w:rsid w:val="00003BA6"/>
    <w:rsid w:val="00016956"/>
    <w:rsid w:val="00021951"/>
    <w:rsid w:val="000230A8"/>
    <w:rsid w:val="0006428F"/>
    <w:rsid w:val="000918E3"/>
    <w:rsid w:val="00091A45"/>
    <w:rsid w:val="000923B7"/>
    <w:rsid w:val="000C4A75"/>
    <w:rsid w:val="000C720E"/>
    <w:rsid w:val="000E2A33"/>
    <w:rsid w:val="000E4961"/>
    <w:rsid w:val="000E6882"/>
    <w:rsid w:val="00100D76"/>
    <w:rsid w:val="00107DE2"/>
    <w:rsid w:val="00142A57"/>
    <w:rsid w:val="00144ACD"/>
    <w:rsid w:val="001452E0"/>
    <w:rsid w:val="00147934"/>
    <w:rsid w:val="00157C12"/>
    <w:rsid w:val="00161EB7"/>
    <w:rsid w:val="00166746"/>
    <w:rsid w:val="00166A13"/>
    <w:rsid w:val="001811D6"/>
    <w:rsid w:val="00183AA9"/>
    <w:rsid w:val="00185D83"/>
    <w:rsid w:val="001875BA"/>
    <w:rsid w:val="001B76F2"/>
    <w:rsid w:val="001D0985"/>
    <w:rsid w:val="001D22F0"/>
    <w:rsid w:val="001E0D84"/>
    <w:rsid w:val="001F1E7A"/>
    <w:rsid w:val="00201876"/>
    <w:rsid w:val="002076DB"/>
    <w:rsid w:val="002145D3"/>
    <w:rsid w:val="00215CAD"/>
    <w:rsid w:val="002222CC"/>
    <w:rsid w:val="00256E7D"/>
    <w:rsid w:val="0028792A"/>
    <w:rsid w:val="002A5816"/>
    <w:rsid w:val="002B747E"/>
    <w:rsid w:val="002C5BD8"/>
    <w:rsid w:val="002D1C79"/>
    <w:rsid w:val="002D301D"/>
    <w:rsid w:val="002D76AC"/>
    <w:rsid w:val="002F669C"/>
    <w:rsid w:val="002F75D7"/>
    <w:rsid w:val="003153E5"/>
    <w:rsid w:val="00320F43"/>
    <w:rsid w:val="00336DCC"/>
    <w:rsid w:val="003561DE"/>
    <w:rsid w:val="00384D45"/>
    <w:rsid w:val="003A1072"/>
    <w:rsid w:val="003A6DBA"/>
    <w:rsid w:val="003C0B00"/>
    <w:rsid w:val="003C3978"/>
    <w:rsid w:val="003C611D"/>
    <w:rsid w:val="003D6086"/>
    <w:rsid w:val="003D659B"/>
    <w:rsid w:val="003F6710"/>
    <w:rsid w:val="0040083E"/>
    <w:rsid w:val="00403D68"/>
    <w:rsid w:val="00433437"/>
    <w:rsid w:val="0045118E"/>
    <w:rsid w:val="00455CDB"/>
    <w:rsid w:val="00457B37"/>
    <w:rsid w:val="00466F76"/>
    <w:rsid w:val="00484686"/>
    <w:rsid w:val="00487840"/>
    <w:rsid w:val="00497548"/>
    <w:rsid w:val="004A0A95"/>
    <w:rsid w:val="004C6997"/>
    <w:rsid w:val="004E06CD"/>
    <w:rsid w:val="005272D3"/>
    <w:rsid w:val="005304EB"/>
    <w:rsid w:val="0053750A"/>
    <w:rsid w:val="00537C26"/>
    <w:rsid w:val="005469BF"/>
    <w:rsid w:val="00553D3D"/>
    <w:rsid w:val="005756BE"/>
    <w:rsid w:val="00582BA6"/>
    <w:rsid w:val="00590AAB"/>
    <w:rsid w:val="00595930"/>
    <w:rsid w:val="00596B0A"/>
    <w:rsid w:val="005973A4"/>
    <w:rsid w:val="005A337F"/>
    <w:rsid w:val="005A73E9"/>
    <w:rsid w:val="005C54BB"/>
    <w:rsid w:val="005E730B"/>
    <w:rsid w:val="006009F3"/>
    <w:rsid w:val="00606F22"/>
    <w:rsid w:val="006308CB"/>
    <w:rsid w:val="006541E4"/>
    <w:rsid w:val="00663E4B"/>
    <w:rsid w:val="00670943"/>
    <w:rsid w:val="0068221C"/>
    <w:rsid w:val="00690F4A"/>
    <w:rsid w:val="006A1C85"/>
    <w:rsid w:val="006A3B9B"/>
    <w:rsid w:val="006A5495"/>
    <w:rsid w:val="006B1D49"/>
    <w:rsid w:val="006C39C9"/>
    <w:rsid w:val="006D3B2F"/>
    <w:rsid w:val="006E094F"/>
    <w:rsid w:val="006F0562"/>
    <w:rsid w:val="00705C18"/>
    <w:rsid w:val="00716F9E"/>
    <w:rsid w:val="00721C54"/>
    <w:rsid w:val="0072686C"/>
    <w:rsid w:val="0074032A"/>
    <w:rsid w:val="00745BBB"/>
    <w:rsid w:val="00750908"/>
    <w:rsid w:val="007752F1"/>
    <w:rsid w:val="007A06FD"/>
    <w:rsid w:val="007D20E9"/>
    <w:rsid w:val="007D2CBE"/>
    <w:rsid w:val="007D69FE"/>
    <w:rsid w:val="007D7FD4"/>
    <w:rsid w:val="007F7EB1"/>
    <w:rsid w:val="00803BE1"/>
    <w:rsid w:val="00820A01"/>
    <w:rsid w:val="008257E1"/>
    <w:rsid w:val="00825828"/>
    <w:rsid w:val="00833915"/>
    <w:rsid w:val="00851461"/>
    <w:rsid w:val="00860BF2"/>
    <w:rsid w:val="00885C53"/>
    <w:rsid w:val="008864AF"/>
    <w:rsid w:val="008A7804"/>
    <w:rsid w:val="008B767B"/>
    <w:rsid w:val="008E2413"/>
    <w:rsid w:val="008E3F35"/>
    <w:rsid w:val="008F3B5E"/>
    <w:rsid w:val="008F7F10"/>
    <w:rsid w:val="009175BA"/>
    <w:rsid w:val="009201C6"/>
    <w:rsid w:val="00927BD6"/>
    <w:rsid w:val="009526A5"/>
    <w:rsid w:val="009536EB"/>
    <w:rsid w:val="00973A40"/>
    <w:rsid w:val="0097784A"/>
    <w:rsid w:val="00995335"/>
    <w:rsid w:val="00997D2D"/>
    <w:rsid w:val="009A045F"/>
    <w:rsid w:val="009A637C"/>
    <w:rsid w:val="009A662D"/>
    <w:rsid w:val="009B39DF"/>
    <w:rsid w:val="009C3C1A"/>
    <w:rsid w:val="009C3EF8"/>
    <w:rsid w:val="009F0C1F"/>
    <w:rsid w:val="00A37549"/>
    <w:rsid w:val="00A4222E"/>
    <w:rsid w:val="00A63B48"/>
    <w:rsid w:val="00A70468"/>
    <w:rsid w:val="00A755DF"/>
    <w:rsid w:val="00A75809"/>
    <w:rsid w:val="00A90633"/>
    <w:rsid w:val="00AA6183"/>
    <w:rsid w:val="00AC4413"/>
    <w:rsid w:val="00AC6104"/>
    <w:rsid w:val="00AE5CE2"/>
    <w:rsid w:val="00B013FF"/>
    <w:rsid w:val="00B10125"/>
    <w:rsid w:val="00B2148D"/>
    <w:rsid w:val="00B407A2"/>
    <w:rsid w:val="00B53709"/>
    <w:rsid w:val="00B72D97"/>
    <w:rsid w:val="00B7735B"/>
    <w:rsid w:val="00B90199"/>
    <w:rsid w:val="00BA0800"/>
    <w:rsid w:val="00BA4CBD"/>
    <w:rsid w:val="00BB4A8F"/>
    <w:rsid w:val="00BB62BF"/>
    <w:rsid w:val="00BC004A"/>
    <w:rsid w:val="00BC1E44"/>
    <w:rsid w:val="00BD4D2F"/>
    <w:rsid w:val="00BF18A1"/>
    <w:rsid w:val="00BF6342"/>
    <w:rsid w:val="00BF66FE"/>
    <w:rsid w:val="00C275BD"/>
    <w:rsid w:val="00C36F79"/>
    <w:rsid w:val="00C57420"/>
    <w:rsid w:val="00C97E4B"/>
    <w:rsid w:val="00CA53BD"/>
    <w:rsid w:val="00CB1B42"/>
    <w:rsid w:val="00CB293A"/>
    <w:rsid w:val="00CF4815"/>
    <w:rsid w:val="00D0522C"/>
    <w:rsid w:val="00D05FDB"/>
    <w:rsid w:val="00D12769"/>
    <w:rsid w:val="00D71E78"/>
    <w:rsid w:val="00D81460"/>
    <w:rsid w:val="00D94E1C"/>
    <w:rsid w:val="00D97575"/>
    <w:rsid w:val="00DB36F1"/>
    <w:rsid w:val="00DD5181"/>
    <w:rsid w:val="00E25832"/>
    <w:rsid w:val="00E25C1B"/>
    <w:rsid w:val="00E811E7"/>
    <w:rsid w:val="00EA5D70"/>
    <w:rsid w:val="00ED6566"/>
    <w:rsid w:val="00EE0F36"/>
    <w:rsid w:val="00EF1E21"/>
    <w:rsid w:val="00F00D10"/>
    <w:rsid w:val="00F069BC"/>
    <w:rsid w:val="00F15CEC"/>
    <w:rsid w:val="00F6040B"/>
    <w:rsid w:val="00F6594F"/>
    <w:rsid w:val="00F9242B"/>
    <w:rsid w:val="00F93F45"/>
    <w:rsid w:val="00FE3193"/>
    <w:rsid w:val="00FE4307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2E1CEE"/>
  <w15:docId w15:val="{5664C781-91AF-477C-8322-4F3E5FC7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1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1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B6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B62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15C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2A5816"/>
    <w:rPr>
      <w:color w:val="0000FF"/>
      <w:u w:val="single"/>
    </w:rPr>
  </w:style>
  <w:style w:type="paragraph" w:customStyle="1" w:styleId="Default">
    <w:name w:val="Default"/>
    <w:rsid w:val="00181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innrykk">
    <w:name w:val="Body Text Indent"/>
    <w:basedOn w:val="Normal"/>
    <w:link w:val="BrdtekstinnrykkTegn"/>
    <w:semiHidden/>
    <w:rsid w:val="00B10125"/>
    <w:pPr>
      <w:spacing w:after="0" w:line="240" w:lineRule="auto"/>
      <w:ind w:left="360"/>
    </w:pPr>
    <w:rPr>
      <w:rFonts w:ascii="Times New Roman" w:eastAsia="Times New Roman" w:hAnsi="Times New Roman" w:cs="Times New Roman"/>
      <w:noProof w:val="0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B1012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terk">
    <w:name w:val="Strong"/>
    <w:qFormat/>
    <w:rsid w:val="00B10125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1C7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1C7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1C79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B62B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B62B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Ingenmellomrom">
    <w:name w:val="No Spacing"/>
    <w:uiPriority w:val="1"/>
    <w:qFormat/>
    <w:rsid w:val="00BB62BF"/>
    <w:pPr>
      <w:spacing w:after="0" w:line="240" w:lineRule="auto"/>
    </w:pPr>
    <w:rPr>
      <w:noProof/>
    </w:rPr>
  </w:style>
  <w:style w:type="table" w:styleId="Tabellrutenett">
    <w:name w:val="Table Grid"/>
    <w:basedOn w:val="Vanligtabell"/>
    <w:uiPriority w:val="59"/>
    <w:rsid w:val="0021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215CAD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03B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03BA6"/>
    <w:rPr>
      <w:b/>
      <w:bCs/>
      <w:i/>
      <w:iCs/>
      <w:noProof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1D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22F0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1D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22F0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01D"/>
    <w:rPr>
      <w:rFonts w:ascii="Tahoma" w:hAnsi="Tahoma" w:cs="Tahoma"/>
      <w:noProof/>
      <w:sz w:val="16"/>
      <w:szCs w:val="16"/>
    </w:rPr>
  </w:style>
  <w:style w:type="paragraph" w:styleId="Listeavsnitt">
    <w:name w:val="List Paragraph"/>
    <w:basedOn w:val="Normal"/>
    <w:uiPriority w:val="34"/>
    <w:qFormat/>
    <w:rsid w:val="00A3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resco.mrfylke.n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5D6D-114D-4FC8-8CFC-3176453B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DC521105</Template>
  <TotalTime>34</TotalTime>
  <Pages>1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Aalmo, Elisabeth</dc:creator>
  <cp:lastModifiedBy>Mai Cesilie Malones Venaas</cp:lastModifiedBy>
  <cp:revision>7</cp:revision>
  <dcterms:created xsi:type="dcterms:W3CDTF">2016-02-08T11:39:00Z</dcterms:created>
  <dcterms:modified xsi:type="dcterms:W3CDTF">2019-01-18T09:22:00Z</dcterms:modified>
</cp:coreProperties>
</file>